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C4" w:rsidRDefault="00A64570" w:rsidP="004E2CD4">
      <w:pPr>
        <w:jc w:val="left"/>
      </w:pPr>
      <w:r>
        <w:t xml:space="preserve"> </w:t>
      </w:r>
    </w:p>
    <w:p w:rsidR="00266BC4" w:rsidRDefault="00266BC4" w:rsidP="00266BC4">
      <w:pPr>
        <w:jc w:val="both"/>
      </w:pPr>
    </w:p>
    <w:p w:rsidR="00266BC4" w:rsidRDefault="00266BC4" w:rsidP="00266BC4">
      <w:pPr>
        <w:jc w:val="both"/>
        <w:rPr>
          <w:rFonts w:ascii="Castellar" w:hAnsi="Castellar"/>
          <w:sz w:val="36"/>
          <w:szCs w:val="36"/>
        </w:rPr>
      </w:pPr>
    </w:p>
    <w:p w:rsidR="00266BC4" w:rsidRPr="00EF1340" w:rsidRDefault="00266BC4" w:rsidP="00266BC4">
      <w:pPr>
        <w:jc w:val="both"/>
        <w:rPr>
          <w:rFonts w:ascii="Castellar" w:hAnsi="Castellar"/>
          <w:sz w:val="36"/>
          <w:szCs w:val="36"/>
        </w:rPr>
      </w:pPr>
    </w:p>
    <w:p w:rsidR="00266BC4" w:rsidRDefault="00266BC4" w:rsidP="00266BC4">
      <w:pPr>
        <w:rPr>
          <w:rFonts w:ascii="Castellar" w:hAnsi="Castellar"/>
          <w:sz w:val="44"/>
          <w:szCs w:val="44"/>
        </w:rPr>
      </w:pPr>
      <w:r w:rsidRPr="0011141E">
        <w:rPr>
          <w:rFonts w:ascii="Castellar" w:hAnsi="Castellar"/>
          <w:sz w:val="44"/>
          <w:szCs w:val="44"/>
        </w:rPr>
        <w:t xml:space="preserve">foglio informativo                                        </w:t>
      </w:r>
      <w:r w:rsidR="006960D0">
        <w:rPr>
          <w:rFonts w:ascii="Castellar" w:hAnsi="Castellar"/>
          <w:sz w:val="44"/>
          <w:szCs w:val="44"/>
        </w:rPr>
        <w:t>n. 7</w:t>
      </w:r>
      <w:r w:rsidRPr="0011141E">
        <w:rPr>
          <w:rFonts w:ascii="Castellar" w:hAnsi="Castellar"/>
          <w:sz w:val="44"/>
          <w:szCs w:val="44"/>
        </w:rPr>
        <w:t xml:space="preserve">                                                                 </w:t>
      </w:r>
      <w:r w:rsidR="00A70DD9">
        <w:rPr>
          <w:rFonts w:ascii="Castellar" w:hAnsi="Castellar"/>
          <w:sz w:val="44"/>
          <w:szCs w:val="44"/>
        </w:rPr>
        <w:t xml:space="preserve"> </w:t>
      </w:r>
      <w:r w:rsidR="006960D0">
        <w:rPr>
          <w:rFonts w:ascii="Castellar" w:hAnsi="Castellar"/>
          <w:sz w:val="44"/>
          <w:szCs w:val="44"/>
        </w:rPr>
        <w:t>DICEMBRE</w:t>
      </w:r>
      <w:r w:rsidR="00ED57FE">
        <w:rPr>
          <w:rFonts w:ascii="Castellar" w:hAnsi="Castellar"/>
          <w:sz w:val="44"/>
          <w:szCs w:val="44"/>
        </w:rPr>
        <w:t xml:space="preserve"> 2016</w:t>
      </w:r>
    </w:p>
    <w:p w:rsidR="00206951" w:rsidRDefault="00206951" w:rsidP="00266BC4">
      <w:pPr>
        <w:rPr>
          <w:rFonts w:ascii="Castellar" w:hAnsi="Castellar"/>
          <w:sz w:val="44"/>
          <w:szCs w:val="44"/>
        </w:rPr>
      </w:pPr>
    </w:p>
    <w:p w:rsidR="0081628E" w:rsidRPr="0011141E" w:rsidRDefault="00F27C8F" w:rsidP="00266BC4">
      <w:pPr>
        <w:rPr>
          <w:rFonts w:ascii="Castellar" w:hAnsi="Castellar"/>
          <w:sz w:val="44"/>
          <w:szCs w:val="44"/>
        </w:rPr>
      </w:pPr>
      <w:r w:rsidRPr="00F27C8F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0" type="#_x0000_t202" style="position:absolute;left:0;text-align:left;margin-left:-15.9pt;margin-top:31.5pt;width:524.25pt;height:400.5pt;z-index:251800576">
            <v:textbox>
              <w:txbxContent>
                <w:p w:rsidR="00FE5C6E" w:rsidRPr="00CB22D0" w:rsidRDefault="002248A7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465570" cy="4903212"/>
                        <wp:effectExtent l="19050" t="0" r="0" b="0"/>
                        <wp:docPr id="7" name="Immagine 1" descr="C:\Users\MGM\AppData\Local\Microsoft\Windows\Temporary Internet Files\Content.Word\20161219172223594_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GM\AppData\Local\Microsoft\Windows\Temporary Internet Files\Content.Word\20161219172223594_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65570" cy="4903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66BC4" w:rsidRDefault="00266BC4" w:rsidP="00266BC4"/>
    <w:p w:rsidR="00266BC4" w:rsidRDefault="00266BC4" w:rsidP="00266BC4">
      <w:pPr>
        <w:rPr>
          <w:noProof/>
          <w:lang w:eastAsia="it-IT"/>
        </w:rPr>
      </w:pPr>
    </w:p>
    <w:p w:rsidR="00266BC4" w:rsidRDefault="00266BC4" w:rsidP="00266BC4">
      <w:pPr>
        <w:rPr>
          <w:noProof/>
          <w:lang w:eastAsia="it-IT"/>
        </w:rPr>
      </w:pPr>
    </w:p>
    <w:p w:rsidR="00266BC4" w:rsidRDefault="00266BC4" w:rsidP="00266BC4">
      <w:pPr>
        <w:rPr>
          <w:noProof/>
          <w:lang w:eastAsia="it-IT"/>
        </w:rPr>
      </w:pPr>
    </w:p>
    <w:p w:rsidR="00266BC4" w:rsidRDefault="00266BC4" w:rsidP="00266BC4">
      <w:pPr>
        <w:rPr>
          <w:noProof/>
          <w:lang w:eastAsia="it-IT"/>
        </w:rPr>
      </w:pPr>
    </w:p>
    <w:p w:rsidR="00266BC4" w:rsidRDefault="00266BC4" w:rsidP="00266BC4">
      <w:pPr>
        <w:rPr>
          <w:noProof/>
          <w:lang w:eastAsia="it-IT"/>
        </w:rPr>
      </w:pPr>
    </w:p>
    <w:p w:rsidR="00266BC4" w:rsidRDefault="00266BC4" w:rsidP="00266BC4">
      <w:pPr>
        <w:rPr>
          <w:noProof/>
          <w:lang w:eastAsia="it-IT"/>
        </w:rPr>
      </w:pPr>
    </w:p>
    <w:p w:rsidR="00266BC4" w:rsidRDefault="00266BC4" w:rsidP="00266BC4">
      <w:pPr>
        <w:rPr>
          <w:noProof/>
          <w:lang w:eastAsia="it-IT"/>
        </w:rPr>
      </w:pPr>
    </w:p>
    <w:p w:rsidR="00266BC4" w:rsidRDefault="00266BC4" w:rsidP="00266BC4">
      <w:pPr>
        <w:rPr>
          <w:noProof/>
          <w:lang w:eastAsia="it-IT"/>
        </w:rPr>
      </w:pPr>
    </w:p>
    <w:p w:rsidR="00266BC4" w:rsidRDefault="00266BC4" w:rsidP="00266BC4">
      <w:pPr>
        <w:rPr>
          <w:noProof/>
          <w:lang w:eastAsia="it-IT"/>
        </w:rPr>
      </w:pPr>
    </w:p>
    <w:p w:rsidR="00266BC4" w:rsidRDefault="00266BC4" w:rsidP="00266BC4">
      <w:pPr>
        <w:rPr>
          <w:noProof/>
          <w:lang w:eastAsia="it-IT"/>
        </w:rPr>
      </w:pPr>
    </w:p>
    <w:p w:rsidR="00266BC4" w:rsidRDefault="00266BC4" w:rsidP="00266BC4">
      <w:pPr>
        <w:rPr>
          <w:noProof/>
          <w:lang w:eastAsia="it-IT"/>
        </w:rPr>
      </w:pPr>
    </w:p>
    <w:p w:rsidR="00F7264A" w:rsidRDefault="00F7264A" w:rsidP="00266BC4">
      <w:pPr>
        <w:rPr>
          <w:noProof/>
          <w:lang w:eastAsia="it-IT"/>
        </w:rPr>
      </w:pPr>
    </w:p>
    <w:p w:rsidR="00F7264A" w:rsidRDefault="00F7264A" w:rsidP="00266BC4">
      <w:pPr>
        <w:rPr>
          <w:noProof/>
          <w:lang w:eastAsia="it-IT"/>
        </w:rPr>
      </w:pPr>
    </w:p>
    <w:p w:rsidR="00F7264A" w:rsidRDefault="00F7264A" w:rsidP="00266BC4">
      <w:pPr>
        <w:rPr>
          <w:noProof/>
          <w:lang w:eastAsia="it-IT"/>
        </w:rPr>
      </w:pPr>
    </w:p>
    <w:p w:rsidR="00F7264A" w:rsidRDefault="00F7264A" w:rsidP="00266BC4">
      <w:pPr>
        <w:rPr>
          <w:noProof/>
          <w:lang w:eastAsia="it-IT"/>
        </w:rPr>
      </w:pPr>
    </w:p>
    <w:p w:rsidR="00F7264A" w:rsidRDefault="00F7264A" w:rsidP="00266BC4">
      <w:pPr>
        <w:rPr>
          <w:noProof/>
          <w:lang w:eastAsia="it-IT"/>
        </w:rPr>
      </w:pPr>
    </w:p>
    <w:p w:rsidR="00F7264A" w:rsidRDefault="00F7264A" w:rsidP="00266BC4">
      <w:pPr>
        <w:rPr>
          <w:noProof/>
          <w:lang w:eastAsia="it-IT"/>
        </w:rPr>
      </w:pPr>
    </w:p>
    <w:p w:rsidR="00B52D8F" w:rsidRDefault="00B52D8F" w:rsidP="004614EF">
      <w:pPr>
        <w:rPr>
          <w:noProof/>
          <w:lang w:eastAsia="it-IT"/>
        </w:rPr>
      </w:pPr>
    </w:p>
    <w:p w:rsidR="00CB22D0" w:rsidRDefault="00560971" w:rsidP="004C283E">
      <w:r w:rsidRPr="00560971">
        <w:rPr>
          <w:noProof/>
          <w:lang w:eastAsia="it-IT"/>
        </w:rPr>
        <w:lastRenderedPageBreak/>
        <w:drawing>
          <wp:inline distT="0" distB="0" distL="0" distR="0">
            <wp:extent cx="1336926" cy="504000"/>
            <wp:effectExtent l="19050" t="0" r="0" b="0"/>
            <wp:docPr id="3" name="Immagine 1" descr="C:\Users\mgm\Desktop\RotaryMB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m\Desktop\RotaryMBS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926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BC4" w:rsidRDefault="00F27C8F" w:rsidP="00266BC4">
      <w:r>
        <w:rPr>
          <w:noProof/>
          <w:lang w:eastAsia="it-IT"/>
        </w:rPr>
        <w:pict>
          <v:shape id="_x0000_s1236" type="#_x0000_t202" style="position:absolute;left:0;text-align:left;margin-left:369.6pt;margin-top:13.95pt;width:133.5pt;height:77.25pt;z-index:251787264">
            <v:textbox>
              <w:txbxContent>
                <w:p w:rsidR="0026385F" w:rsidRDefault="00B179F7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485900" cy="728932"/>
                        <wp:effectExtent l="19050" t="0" r="0" b="0"/>
                        <wp:docPr id="6" name="Immagine 2" descr="C:\Users\MGM\Downloads\Logo Annuale Nuov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GM\Downloads\Logo Annuale Nuov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3839" cy="7328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235" type="#_x0000_t202" style="position:absolute;left:0;text-align:left;margin-left:267.6pt;margin-top:5.2pt;width:86.25pt;height:102pt;z-index:251786240">
            <v:textbox>
              <w:txbxContent>
                <w:p w:rsidR="0026385F" w:rsidRDefault="006A5A09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902970" cy="1168819"/>
                        <wp:effectExtent l="19050" t="0" r="0" b="0"/>
                        <wp:docPr id="1" name="Immagine 1" descr="C:\Users\mgm\Downloads\logo2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gm\Downloads\logo2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970" cy="1168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5" type="#_x0000_t202" style="position:absolute;left:0;text-align:left;margin-left:-10.65pt;margin-top:9.55pt;width:246.75pt;height:73.5pt;z-index:251662336">
            <v:shadow on="t" opacity=".5" offset="9pt,-6pt" offset2="6pt"/>
            <v:textbox style="mso-next-textbox:#_x0000_s1035">
              <w:txbxContent>
                <w:p w:rsidR="00266BC4" w:rsidRPr="008874EA" w:rsidRDefault="00266BC4" w:rsidP="008874EA">
                  <w:pPr>
                    <w:spacing w:before="0" w:beforeAutospacing="0" w:after="0" w:afterAutospacing="0"/>
                    <w:ind w:left="360"/>
                    <w:rPr>
                      <w:b/>
                      <w:bCs/>
                      <w:sz w:val="36"/>
                      <w:szCs w:val="36"/>
                    </w:rPr>
                  </w:pPr>
                  <w:r w:rsidRPr="008874EA">
                    <w:rPr>
                      <w:b/>
                      <w:bCs/>
                      <w:sz w:val="36"/>
                      <w:szCs w:val="36"/>
                    </w:rPr>
                    <w:t xml:space="preserve">FOGLIO </w:t>
                  </w:r>
                  <w:r w:rsidR="008874EA" w:rsidRPr="008874EA">
                    <w:rPr>
                      <w:b/>
                      <w:bCs/>
                      <w:sz w:val="36"/>
                      <w:szCs w:val="36"/>
                    </w:rPr>
                    <w:t xml:space="preserve">INFORMATIVO               </w:t>
                  </w:r>
                  <w:r w:rsidRPr="008874EA">
                    <w:rPr>
                      <w:b/>
                      <w:bCs/>
                      <w:sz w:val="36"/>
                      <w:szCs w:val="36"/>
                    </w:rPr>
                    <w:t xml:space="preserve">        </w:t>
                  </w:r>
                  <w:r w:rsidR="002D3F4B" w:rsidRPr="008874EA">
                    <w:rPr>
                      <w:b/>
                      <w:bCs/>
                      <w:sz w:val="36"/>
                      <w:szCs w:val="36"/>
                    </w:rPr>
                    <w:t xml:space="preserve">         </w:t>
                  </w:r>
                  <w:r w:rsidR="00CB73DC" w:rsidRPr="008874EA">
                    <w:rPr>
                      <w:b/>
                      <w:bCs/>
                      <w:sz w:val="36"/>
                      <w:szCs w:val="36"/>
                    </w:rPr>
                    <w:t xml:space="preserve">   </w:t>
                  </w:r>
                  <w:r w:rsidR="008874EA" w:rsidRPr="008874EA">
                    <w:rPr>
                      <w:b/>
                      <w:bCs/>
                      <w:sz w:val="36"/>
                      <w:szCs w:val="36"/>
                    </w:rPr>
                    <w:t xml:space="preserve">  </w:t>
                  </w:r>
                </w:p>
                <w:p w:rsidR="008874EA" w:rsidRDefault="006960D0" w:rsidP="008874EA">
                  <w:pPr>
                    <w:spacing w:before="0" w:beforeAutospacing="0" w:after="0" w:afterAutospacing="0"/>
                    <w:ind w:left="360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N. 7</w:t>
                  </w:r>
                </w:p>
                <w:p w:rsidR="008874EA" w:rsidRDefault="006960D0" w:rsidP="008874EA">
                  <w:pPr>
                    <w:spacing w:before="0" w:beforeAutospacing="0" w:after="0" w:afterAutospacing="0"/>
                    <w:ind w:left="360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dicembre</w:t>
                  </w:r>
                  <w:r w:rsidR="00ED57FE">
                    <w:rPr>
                      <w:b/>
                      <w:bCs/>
                      <w:sz w:val="36"/>
                      <w:szCs w:val="36"/>
                    </w:rPr>
                    <w:t xml:space="preserve">  2016</w:t>
                  </w:r>
                </w:p>
                <w:p w:rsidR="008874EA" w:rsidRPr="008874EA" w:rsidRDefault="008874EA" w:rsidP="008874EA">
                  <w:pPr>
                    <w:spacing w:before="0" w:beforeAutospacing="0" w:after="0" w:afterAutospacing="0"/>
                    <w:ind w:left="360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266BC4" w:rsidRDefault="00266BC4" w:rsidP="00266BC4"/>
              </w:txbxContent>
            </v:textbox>
          </v:shape>
        </w:pict>
      </w:r>
    </w:p>
    <w:p w:rsidR="00266BC4" w:rsidRDefault="00266BC4" w:rsidP="00266BC4"/>
    <w:p w:rsidR="00266BC4" w:rsidRDefault="00266BC4" w:rsidP="00266BC4"/>
    <w:p w:rsidR="00266BC4" w:rsidRDefault="00F27C8F" w:rsidP="00266BC4">
      <w:r>
        <w:rPr>
          <w:noProof/>
          <w:lang w:eastAsia="it-IT"/>
        </w:rPr>
        <w:pict>
          <v:shape id="_x0000_s1036" type="#_x0000_t202" style="position:absolute;left:0;text-align:left;margin-left:-10.65pt;margin-top:12.8pt;width:243pt;height:590.15pt;z-index:251663360">
            <v:shadow on="t" opacity=".5" offset="10pt,-6pt" offset2="8pt"/>
            <v:textbox style="mso-next-textbox:#_x0000_s1036">
              <w:txbxContent>
                <w:p w:rsidR="00266BC4" w:rsidRPr="00B27197" w:rsidRDefault="00266BC4" w:rsidP="00266BC4">
                  <w:pPr>
                    <w:spacing w:before="0" w:beforeAutospacing="0" w:after="0" w:afterAutospacing="0"/>
                    <w:jc w:val="left"/>
                    <w:rPr>
                      <w:sz w:val="28"/>
                      <w:szCs w:val="28"/>
                      <w:lang w:val="en-US"/>
                    </w:rPr>
                  </w:pPr>
                  <w:r w:rsidRPr="00B27197">
                    <w:rPr>
                      <w:b/>
                      <w:bCs/>
                      <w:sz w:val="28"/>
                      <w:szCs w:val="28"/>
                      <w:lang w:val="en-US"/>
                    </w:rPr>
                    <w:t>ROTARY INTERNATIONAL</w:t>
                  </w:r>
                </w:p>
                <w:p w:rsidR="00266BC4" w:rsidRPr="00B27197" w:rsidRDefault="00B27197" w:rsidP="00266BC4">
                  <w:pPr>
                    <w:spacing w:before="0" w:beforeAutospacing="0" w:after="0" w:afterAutospacing="0"/>
                    <w:jc w:val="left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B27197">
                    <w:rPr>
                      <w:sz w:val="28"/>
                      <w:szCs w:val="28"/>
                      <w:lang w:val="en-US"/>
                    </w:rPr>
                    <w:t>Presidente</w:t>
                  </w:r>
                  <w:proofErr w:type="spellEnd"/>
                  <w:r w:rsidRPr="00B27197">
                    <w:rPr>
                      <w:sz w:val="28"/>
                      <w:szCs w:val="28"/>
                      <w:lang w:val="en-US"/>
                    </w:rPr>
                    <w:t>: JOHN GERM</w:t>
                  </w:r>
                </w:p>
                <w:p w:rsidR="00113894" w:rsidRDefault="00016A37" w:rsidP="00266BC4">
                  <w:pPr>
                    <w:spacing w:before="0" w:beforeAutospacing="0" w:after="0" w:afterAutospacing="0"/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  <w:r w:rsidRPr="002E21C0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R.C.   </w:t>
                  </w:r>
                  <w:r w:rsidR="00B27197">
                    <w:rPr>
                      <w:b/>
                      <w:bCs/>
                      <w:sz w:val="28"/>
                      <w:szCs w:val="28"/>
                    </w:rPr>
                    <w:t xml:space="preserve">CHATTANOOGA - TENNESSEE  </w:t>
                  </w:r>
                  <w:proofErr w:type="spellStart"/>
                  <w:r w:rsidR="00B27197">
                    <w:rPr>
                      <w:b/>
                      <w:bCs/>
                      <w:sz w:val="28"/>
                      <w:szCs w:val="28"/>
                    </w:rPr>
                    <w:t>-U.S.A.</w:t>
                  </w:r>
                  <w:proofErr w:type="spellEnd"/>
                </w:p>
                <w:p w:rsidR="00B27197" w:rsidRDefault="002E21C0" w:rsidP="00266BC4">
                  <w:pPr>
                    <w:spacing w:before="0" w:beforeAutospacing="0" w:after="0" w:afterAutospacing="0"/>
                    <w:jc w:val="left"/>
                    <w:rPr>
                      <w:rFonts w:ascii="Lucida Calligraphy" w:hAnsi="Lucida Calligraphy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Lucida Calligraphy" w:hAnsi="Lucida Calligraphy"/>
                      <w:bCs/>
                      <w:i/>
                      <w:sz w:val="26"/>
                      <w:szCs w:val="26"/>
                    </w:rPr>
                    <w:t xml:space="preserve">      </w:t>
                  </w:r>
                  <w:r w:rsidR="00113894" w:rsidRPr="002F7120">
                    <w:rPr>
                      <w:rFonts w:ascii="Lucida Calligraphy" w:hAnsi="Lucida Calligraphy"/>
                      <w:bCs/>
                      <w:i/>
                      <w:sz w:val="26"/>
                      <w:szCs w:val="26"/>
                    </w:rPr>
                    <w:t>“</w:t>
                  </w:r>
                  <w:r w:rsidR="00816BA7">
                    <w:rPr>
                      <w:rFonts w:ascii="Lucida Calligraphy" w:hAnsi="Lucida Calligraphy"/>
                      <w:bCs/>
                      <w:i/>
                      <w:sz w:val="24"/>
                      <w:szCs w:val="24"/>
                    </w:rPr>
                    <w:t xml:space="preserve">  </w:t>
                  </w:r>
                  <w:r w:rsidR="00B27197">
                    <w:rPr>
                      <w:rFonts w:ascii="Lucida Calligraphy" w:hAnsi="Lucida Calligraphy"/>
                      <w:bCs/>
                      <w:i/>
                      <w:sz w:val="24"/>
                      <w:szCs w:val="24"/>
                    </w:rPr>
                    <w:t xml:space="preserve">Il  Rotary al servizio          </w:t>
                  </w:r>
                </w:p>
                <w:p w:rsidR="0004359A" w:rsidRPr="0039289C" w:rsidRDefault="00B27197" w:rsidP="00266BC4">
                  <w:pPr>
                    <w:spacing w:before="0" w:beforeAutospacing="0" w:after="0" w:afterAutospacing="0"/>
                    <w:jc w:val="lef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ascii="Lucida Calligraphy" w:hAnsi="Lucida Calligraphy"/>
                      <w:bCs/>
                      <w:i/>
                      <w:sz w:val="24"/>
                      <w:szCs w:val="24"/>
                    </w:rPr>
                    <w:t xml:space="preserve">   </w:t>
                  </w:r>
                  <w:r w:rsidR="002E21C0">
                    <w:rPr>
                      <w:rFonts w:ascii="Lucida Calligraphy" w:hAnsi="Lucida Calligraphy"/>
                      <w:bCs/>
                      <w:i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ascii="Lucida Calligraphy" w:hAnsi="Lucida Calligraphy"/>
                      <w:bCs/>
                      <w:i/>
                      <w:sz w:val="24"/>
                      <w:szCs w:val="24"/>
                    </w:rPr>
                    <w:t xml:space="preserve"> dell’umanità</w:t>
                  </w:r>
                  <w:r w:rsidR="002F7120" w:rsidRPr="0039289C">
                    <w:rPr>
                      <w:rFonts w:ascii="Lucida Calligraphy" w:hAnsi="Lucida Calligraphy"/>
                      <w:bCs/>
                      <w:i/>
                      <w:sz w:val="24"/>
                      <w:szCs w:val="24"/>
                    </w:rPr>
                    <w:t>”</w:t>
                  </w:r>
                </w:p>
                <w:p w:rsidR="00266BC4" w:rsidRPr="008C529C" w:rsidRDefault="0039289C" w:rsidP="00266BC4">
                  <w:pPr>
                    <w:spacing w:before="0" w:beforeAutospacing="0" w:after="0" w:afterAutospac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2071</w:t>
                  </w:r>
                  <w:r w:rsidR="00266BC4" w:rsidRPr="008C529C">
                    <w:rPr>
                      <w:sz w:val="28"/>
                      <w:szCs w:val="28"/>
                    </w:rPr>
                    <w:t>° DISTRETTO</w:t>
                  </w:r>
                </w:p>
                <w:p w:rsidR="00266BC4" w:rsidRDefault="00266BC4" w:rsidP="00266BC4">
                  <w:pPr>
                    <w:spacing w:before="0" w:beforeAutospacing="0" w:after="0" w:afterAutospacing="0"/>
                    <w:jc w:val="left"/>
                    <w:rPr>
                      <w:sz w:val="28"/>
                      <w:szCs w:val="28"/>
                    </w:rPr>
                  </w:pPr>
                  <w:r w:rsidRPr="008C529C">
                    <w:rPr>
                      <w:sz w:val="28"/>
                      <w:szCs w:val="28"/>
                    </w:rPr>
                    <w:t>Go</w:t>
                  </w:r>
                  <w:r>
                    <w:rPr>
                      <w:sz w:val="28"/>
                      <w:szCs w:val="28"/>
                    </w:rPr>
                    <w:t>vernatore</w:t>
                  </w:r>
                  <w:r w:rsidR="00E72252">
                    <w:rPr>
                      <w:sz w:val="28"/>
                      <w:szCs w:val="28"/>
                    </w:rPr>
                    <w:t>:</w:t>
                  </w:r>
                  <w:r w:rsidR="000A1B10">
                    <w:rPr>
                      <w:sz w:val="28"/>
                      <w:szCs w:val="28"/>
                    </w:rPr>
                    <w:t xml:space="preserve"> Alessandro </w:t>
                  </w:r>
                  <w:proofErr w:type="spellStart"/>
                  <w:r w:rsidR="000A1B10">
                    <w:rPr>
                      <w:sz w:val="28"/>
                      <w:szCs w:val="28"/>
                    </w:rPr>
                    <w:t>Vignani</w:t>
                  </w:r>
                  <w:proofErr w:type="spellEnd"/>
                </w:p>
                <w:p w:rsidR="000A1B10" w:rsidRPr="008C529C" w:rsidRDefault="000A1B10" w:rsidP="00266BC4">
                  <w:pPr>
                    <w:spacing w:before="0" w:beforeAutospacing="0" w:after="0" w:afterAutospac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R.C.  Arezzo</w:t>
                  </w:r>
                </w:p>
                <w:p w:rsidR="00266BC4" w:rsidRPr="008C529C" w:rsidRDefault="002E21C0" w:rsidP="00266BC4">
                  <w:pPr>
                    <w:spacing w:before="0" w:beforeAutospacing="0" w:after="0" w:afterAutospacing="0"/>
                    <w:jc w:val="lef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Cel</w:t>
                  </w:r>
                  <w:proofErr w:type="spellEnd"/>
                  <w:r>
                    <w:rPr>
                      <w:sz w:val="28"/>
                      <w:szCs w:val="28"/>
                    </w:rPr>
                    <w:t>. 335 6152733</w:t>
                  </w:r>
                </w:p>
                <w:p w:rsidR="00266BC4" w:rsidRDefault="00266BC4" w:rsidP="00266BC4">
                  <w:pPr>
                    <w:spacing w:before="0" w:beforeAutospacing="0" w:after="0" w:afterAutospac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E-mail:</w:t>
                  </w:r>
                  <w:r w:rsidR="002F7120">
                    <w:rPr>
                      <w:sz w:val="28"/>
                      <w:szCs w:val="28"/>
                    </w:rPr>
                    <w:t xml:space="preserve">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816BA7" w:rsidRPr="002E21C0" w:rsidRDefault="002E21C0" w:rsidP="00266BC4">
                  <w:pPr>
                    <w:spacing w:before="0" w:beforeAutospacing="0" w:after="0" w:afterAutospacing="0"/>
                    <w:jc w:val="left"/>
                    <w:rPr>
                      <w:sz w:val="24"/>
                      <w:szCs w:val="24"/>
                    </w:rPr>
                  </w:pPr>
                  <w:r w:rsidRPr="002E21C0">
                    <w:rPr>
                      <w:sz w:val="24"/>
                      <w:szCs w:val="24"/>
                    </w:rPr>
                    <w:t>segrete</w:t>
                  </w:r>
                  <w:r w:rsidR="0099261E">
                    <w:rPr>
                      <w:sz w:val="24"/>
                      <w:szCs w:val="24"/>
                    </w:rPr>
                    <w:t>ria2016-2017@distrettorotary2071</w:t>
                  </w:r>
                  <w:r w:rsidRPr="002E21C0">
                    <w:rPr>
                      <w:sz w:val="24"/>
                      <w:szCs w:val="24"/>
                    </w:rPr>
                    <w:t>.it</w:t>
                  </w:r>
                </w:p>
                <w:p w:rsidR="00266BC4" w:rsidRPr="008C529C" w:rsidRDefault="00266BC4" w:rsidP="00266BC4">
                  <w:pPr>
                    <w:spacing w:before="0" w:beforeAutospacing="0" w:after="0" w:afterAutospacing="0"/>
                    <w:jc w:val="left"/>
                    <w:rPr>
                      <w:sz w:val="28"/>
                      <w:szCs w:val="28"/>
                    </w:rPr>
                  </w:pPr>
                  <w:r w:rsidRPr="008C529C">
                    <w:rPr>
                      <w:sz w:val="28"/>
                      <w:szCs w:val="28"/>
                    </w:rPr>
                    <w:t>Assistente del  Governatore per</w:t>
                  </w:r>
                </w:p>
                <w:p w:rsidR="00266BC4" w:rsidRDefault="001E7123" w:rsidP="00266BC4">
                  <w:pPr>
                    <w:spacing w:before="0" w:beforeAutospacing="0" w:after="0" w:afterAutospac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area Toscana 3</w:t>
                  </w:r>
                  <w:r w:rsidR="0039289C">
                    <w:rPr>
                      <w:sz w:val="28"/>
                      <w:szCs w:val="28"/>
                    </w:rPr>
                    <w:t xml:space="preserve">: </w:t>
                  </w:r>
                </w:p>
                <w:p w:rsidR="00816BA7" w:rsidRDefault="002E21C0" w:rsidP="00266BC4">
                  <w:pPr>
                    <w:spacing w:before="0" w:beforeAutospacing="0" w:after="0" w:afterAutospac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Michele </w:t>
                  </w:r>
                  <w:proofErr w:type="spellStart"/>
                  <w:r>
                    <w:rPr>
                      <w:sz w:val="28"/>
                      <w:szCs w:val="28"/>
                    </w:rPr>
                    <w:t>Altini</w:t>
                  </w:r>
                  <w:proofErr w:type="spellEnd"/>
                </w:p>
                <w:p w:rsidR="0039289C" w:rsidRDefault="002E21C0" w:rsidP="00266BC4">
                  <w:pPr>
                    <w:spacing w:before="0" w:beforeAutospacing="0" w:after="0" w:afterAutospac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R.C. San Miniato</w:t>
                  </w:r>
                </w:p>
                <w:p w:rsidR="00F95282" w:rsidRPr="008C529C" w:rsidRDefault="00F95282" w:rsidP="00266BC4">
                  <w:pPr>
                    <w:spacing w:before="0" w:beforeAutospacing="0" w:after="0" w:afterAutospacing="0"/>
                    <w:jc w:val="left"/>
                    <w:rPr>
                      <w:sz w:val="28"/>
                      <w:szCs w:val="28"/>
                    </w:rPr>
                  </w:pPr>
                </w:p>
                <w:p w:rsidR="00266BC4" w:rsidRPr="008C529C" w:rsidRDefault="00266BC4" w:rsidP="00266BC4">
                  <w:pPr>
                    <w:spacing w:before="0" w:beforeAutospacing="0" w:after="0" w:afterAutospacing="0"/>
                    <w:jc w:val="left"/>
                    <w:rPr>
                      <w:sz w:val="28"/>
                      <w:szCs w:val="28"/>
                    </w:rPr>
                  </w:pPr>
                  <w:r w:rsidRPr="008C529C">
                    <w:rPr>
                      <w:sz w:val="28"/>
                      <w:szCs w:val="28"/>
                    </w:rPr>
                    <w:t xml:space="preserve">ROTARY CLUB </w:t>
                  </w:r>
                  <w:proofErr w:type="spellStart"/>
                  <w:r w:rsidRPr="008C529C">
                    <w:rPr>
                      <w:sz w:val="28"/>
                      <w:szCs w:val="28"/>
                    </w:rPr>
                    <w:t>DI</w:t>
                  </w:r>
                  <w:proofErr w:type="spellEnd"/>
                  <w:r w:rsidRPr="008C529C">
                    <w:rPr>
                      <w:sz w:val="28"/>
                      <w:szCs w:val="28"/>
                    </w:rPr>
                    <w:t xml:space="preserve"> EMPOLI</w:t>
                  </w:r>
                </w:p>
                <w:p w:rsidR="00266BC4" w:rsidRPr="008C529C" w:rsidRDefault="00266BC4" w:rsidP="00266BC4">
                  <w:pPr>
                    <w:spacing w:before="0" w:beforeAutospacing="0" w:after="0" w:afterAutospacing="0"/>
                    <w:jc w:val="left"/>
                    <w:rPr>
                      <w:sz w:val="28"/>
                      <w:szCs w:val="28"/>
                    </w:rPr>
                  </w:pPr>
                  <w:r w:rsidRPr="008C529C">
                    <w:rPr>
                      <w:sz w:val="28"/>
                      <w:szCs w:val="28"/>
                    </w:rPr>
                    <w:t>CONSIGLIO DIRETTIVO</w:t>
                  </w:r>
                </w:p>
                <w:p w:rsidR="00266BC4" w:rsidRPr="008C529C" w:rsidRDefault="002E21C0" w:rsidP="00266BC4">
                  <w:pPr>
                    <w:spacing w:before="0" w:beforeAutospacing="0" w:after="0" w:afterAutospac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ANNO 2016 – 2017</w:t>
                  </w:r>
                </w:p>
                <w:p w:rsidR="00266BC4" w:rsidRPr="008C529C" w:rsidRDefault="00112C05" w:rsidP="00266BC4">
                  <w:pPr>
                    <w:spacing w:before="0" w:beforeAutospacing="0" w:after="0" w:afterAutospac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Presid</w:t>
                  </w:r>
                  <w:r w:rsidR="002E21C0">
                    <w:rPr>
                      <w:sz w:val="28"/>
                      <w:szCs w:val="28"/>
                    </w:rPr>
                    <w:t xml:space="preserve">ente: Andrea </w:t>
                  </w:r>
                  <w:proofErr w:type="spellStart"/>
                  <w:r w:rsidR="002E21C0">
                    <w:rPr>
                      <w:sz w:val="28"/>
                      <w:szCs w:val="28"/>
                    </w:rPr>
                    <w:t>Mazzoni</w:t>
                  </w:r>
                  <w:proofErr w:type="spellEnd"/>
                </w:p>
                <w:p w:rsidR="00266BC4" w:rsidRPr="008C529C" w:rsidRDefault="00816BA7" w:rsidP="00266BC4">
                  <w:pPr>
                    <w:spacing w:before="0" w:beforeAutospacing="0" w:after="0" w:afterAutospac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</w:t>
                  </w:r>
                  <w:r w:rsidR="002E21C0">
                    <w:rPr>
                      <w:sz w:val="28"/>
                      <w:szCs w:val="28"/>
                    </w:rPr>
                    <w:t xml:space="preserve">res. </w:t>
                  </w:r>
                  <w:proofErr w:type="spellStart"/>
                  <w:r w:rsidR="002E21C0">
                    <w:rPr>
                      <w:sz w:val="28"/>
                      <w:szCs w:val="28"/>
                    </w:rPr>
                    <w:t>Usc.te</w:t>
                  </w:r>
                  <w:proofErr w:type="spellEnd"/>
                  <w:r w:rsidR="002E21C0">
                    <w:rPr>
                      <w:sz w:val="28"/>
                      <w:szCs w:val="28"/>
                    </w:rPr>
                    <w:t>: Fabio Fondi</w:t>
                  </w:r>
                </w:p>
                <w:p w:rsidR="00266BC4" w:rsidRPr="008C529C" w:rsidRDefault="002E21C0" w:rsidP="00266BC4">
                  <w:pPr>
                    <w:spacing w:before="0" w:beforeAutospacing="0" w:after="0" w:afterAutospac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Vice Pres.: Elisa Castellani</w:t>
                  </w:r>
                </w:p>
                <w:p w:rsidR="00266BC4" w:rsidRPr="008C529C" w:rsidRDefault="0039289C" w:rsidP="00266BC4">
                  <w:pPr>
                    <w:spacing w:before="0" w:beforeAutospacing="0" w:after="0" w:afterAutospac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</w:t>
                  </w:r>
                  <w:r w:rsidR="002E21C0">
                    <w:rPr>
                      <w:sz w:val="28"/>
                      <w:szCs w:val="28"/>
                    </w:rPr>
                    <w:t xml:space="preserve">res. Eletto: Mauro </w:t>
                  </w:r>
                  <w:proofErr w:type="spellStart"/>
                  <w:r w:rsidR="002E21C0">
                    <w:rPr>
                      <w:sz w:val="28"/>
                      <w:szCs w:val="28"/>
                    </w:rPr>
                    <w:t>Guerrini</w:t>
                  </w:r>
                  <w:proofErr w:type="spellEnd"/>
                </w:p>
                <w:p w:rsidR="00266BC4" w:rsidRPr="008C529C" w:rsidRDefault="004F63FE" w:rsidP="00266BC4">
                  <w:pPr>
                    <w:spacing w:before="0" w:beforeAutospacing="0" w:after="0" w:afterAutospac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Segretario: Luca Bartali</w:t>
                  </w:r>
                </w:p>
                <w:p w:rsidR="00266BC4" w:rsidRPr="008C529C" w:rsidRDefault="004F63FE" w:rsidP="00266BC4">
                  <w:pPr>
                    <w:spacing w:before="0" w:beforeAutospacing="0" w:after="0" w:afterAutospac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Tesoriere: Valentina</w:t>
                  </w:r>
                  <w:r w:rsidR="0039289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9289C">
                    <w:rPr>
                      <w:sz w:val="28"/>
                      <w:szCs w:val="28"/>
                    </w:rPr>
                    <w:t>Cioli</w:t>
                  </w:r>
                  <w:proofErr w:type="spellEnd"/>
                </w:p>
                <w:p w:rsidR="00266BC4" w:rsidRPr="008C529C" w:rsidRDefault="00816BA7" w:rsidP="00266BC4">
                  <w:pPr>
                    <w:spacing w:before="0" w:beforeAutospacing="0" w:after="0" w:afterAutospac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Consiglieri: Raffaele Berni</w:t>
                  </w:r>
                </w:p>
                <w:p w:rsidR="00266BC4" w:rsidRPr="008C529C" w:rsidRDefault="00266BC4" w:rsidP="00266BC4">
                  <w:pPr>
                    <w:spacing w:before="0" w:beforeAutospacing="0" w:after="0" w:afterAutospac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71ABA">
                    <w:rPr>
                      <w:sz w:val="28"/>
                      <w:szCs w:val="28"/>
                    </w:rPr>
                    <w:t xml:space="preserve">           </w:t>
                  </w:r>
                  <w:r w:rsidR="004F63FE">
                    <w:rPr>
                      <w:sz w:val="28"/>
                      <w:szCs w:val="28"/>
                    </w:rPr>
                    <w:t xml:space="preserve">         Alberto </w:t>
                  </w:r>
                  <w:proofErr w:type="spellStart"/>
                  <w:r w:rsidR="004F63FE">
                    <w:rPr>
                      <w:sz w:val="28"/>
                      <w:szCs w:val="28"/>
                    </w:rPr>
                    <w:t>Cioli</w:t>
                  </w:r>
                  <w:proofErr w:type="spellEnd"/>
                </w:p>
                <w:p w:rsidR="00266BC4" w:rsidRPr="008C529C" w:rsidRDefault="00266BC4" w:rsidP="00266BC4">
                  <w:pPr>
                    <w:spacing w:before="0" w:beforeAutospacing="0" w:after="0" w:afterAutospac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816BA7">
                    <w:rPr>
                      <w:sz w:val="28"/>
                      <w:szCs w:val="28"/>
                    </w:rPr>
                    <w:t xml:space="preserve"> </w:t>
                  </w:r>
                  <w:r w:rsidR="004F63FE">
                    <w:rPr>
                      <w:sz w:val="28"/>
                      <w:szCs w:val="28"/>
                    </w:rPr>
                    <w:t xml:space="preserve">                Sandro </w:t>
                  </w:r>
                  <w:proofErr w:type="spellStart"/>
                  <w:r w:rsidR="004F63FE">
                    <w:rPr>
                      <w:sz w:val="28"/>
                      <w:szCs w:val="28"/>
                    </w:rPr>
                    <w:t>Fanciullacci</w:t>
                  </w:r>
                  <w:proofErr w:type="spellEnd"/>
                </w:p>
                <w:p w:rsidR="00266BC4" w:rsidRPr="008C529C" w:rsidRDefault="00266BC4" w:rsidP="00266BC4">
                  <w:pPr>
                    <w:spacing w:before="0" w:beforeAutospacing="0" w:after="0" w:afterAutospac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871ABA">
                    <w:rPr>
                      <w:sz w:val="28"/>
                      <w:szCs w:val="28"/>
                    </w:rPr>
                    <w:t xml:space="preserve">    </w:t>
                  </w:r>
                  <w:r w:rsidR="0039289C">
                    <w:rPr>
                      <w:sz w:val="28"/>
                      <w:szCs w:val="28"/>
                    </w:rPr>
                    <w:t xml:space="preserve">              </w:t>
                  </w:r>
                  <w:r w:rsidR="004F63FE">
                    <w:rPr>
                      <w:sz w:val="28"/>
                      <w:szCs w:val="28"/>
                    </w:rPr>
                    <w:t xml:space="preserve">Alessandro </w:t>
                  </w:r>
                  <w:proofErr w:type="spellStart"/>
                  <w:r w:rsidR="004F63FE">
                    <w:rPr>
                      <w:sz w:val="28"/>
                      <w:szCs w:val="28"/>
                    </w:rPr>
                    <w:t>Montelione</w:t>
                  </w:r>
                  <w:proofErr w:type="spellEnd"/>
                </w:p>
                <w:p w:rsidR="00266BC4" w:rsidRPr="008C529C" w:rsidRDefault="00266BC4" w:rsidP="00266BC4">
                  <w:pPr>
                    <w:spacing w:before="0" w:beforeAutospacing="0" w:after="0" w:afterAutospac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4F63FE">
                    <w:rPr>
                      <w:sz w:val="28"/>
                      <w:szCs w:val="28"/>
                    </w:rPr>
                    <w:t xml:space="preserve">              Alessandro </w:t>
                  </w:r>
                  <w:proofErr w:type="spellStart"/>
                  <w:r w:rsidR="004F63FE">
                    <w:rPr>
                      <w:sz w:val="28"/>
                      <w:szCs w:val="28"/>
                    </w:rPr>
                    <w:t>Papanti</w:t>
                  </w:r>
                  <w:proofErr w:type="spellEnd"/>
                </w:p>
                <w:p w:rsidR="00266BC4" w:rsidRPr="008C529C" w:rsidRDefault="00266BC4" w:rsidP="00266BC4">
                  <w:pPr>
                    <w:spacing w:before="0" w:beforeAutospacing="0" w:after="0" w:afterAutospac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4F63FE">
                    <w:rPr>
                      <w:sz w:val="28"/>
                      <w:szCs w:val="28"/>
                    </w:rPr>
                    <w:t xml:space="preserve">              Andrea </w:t>
                  </w:r>
                  <w:proofErr w:type="spellStart"/>
                  <w:r w:rsidR="004F63FE">
                    <w:rPr>
                      <w:sz w:val="28"/>
                      <w:szCs w:val="28"/>
                    </w:rPr>
                    <w:t>Petralli</w:t>
                  </w:r>
                  <w:proofErr w:type="spellEnd"/>
                </w:p>
                <w:p w:rsidR="00266BC4" w:rsidRPr="008C529C" w:rsidRDefault="00266BC4" w:rsidP="00266BC4">
                  <w:pPr>
                    <w:spacing w:before="0" w:beforeAutospacing="0" w:after="0" w:afterAutospacing="0"/>
                    <w:jc w:val="left"/>
                    <w:rPr>
                      <w:sz w:val="28"/>
                      <w:szCs w:val="28"/>
                    </w:rPr>
                  </w:pPr>
                  <w:proofErr w:type="spellStart"/>
                  <w:r w:rsidRPr="008C529C">
                    <w:rPr>
                      <w:sz w:val="28"/>
                      <w:szCs w:val="28"/>
                    </w:rPr>
                    <w:t>Con</w:t>
                  </w:r>
                  <w:r w:rsidR="009351B6">
                    <w:rPr>
                      <w:sz w:val="28"/>
                      <w:szCs w:val="28"/>
                    </w:rPr>
                    <w:t>sigl</w:t>
                  </w:r>
                  <w:proofErr w:type="spellEnd"/>
                  <w:r w:rsidR="009351B6">
                    <w:rPr>
                      <w:sz w:val="28"/>
                      <w:szCs w:val="28"/>
                    </w:rPr>
                    <w:t>. Prefetto: Simone Pezzatini</w:t>
                  </w:r>
                </w:p>
                <w:p w:rsidR="00266BC4" w:rsidRPr="008C529C" w:rsidRDefault="0026385F" w:rsidP="00266BC4">
                  <w:pPr>
                    <w:spacing w:before="0" w:beforeAutospacing="0" w:after="0" w:afterAutospac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E-mail:empoli@rotary2071</w:t>
                  </w:r>
                  <w:r w:rsidR="00266BC4" w:rsidRPr="008C529C">
                    <w:rPr>
                      <w:sz w:val="28"/>
                      <w:szCs w:val="28"/>
                    </w:rPr>
                    <w:t xml:space="preserve">.it </w:t>
                  </w:r>
                </w:p>
                <w:p w:rsidR="00266BC4" w:rsidRPr="008C529C" w:rsidRDefault="00266BC4" w:rsidP="00266BC4">
                  <w:pPr>
                    <w:spacing w:after="240" w:afterAutospacing="0"/>
                    <w:jc w:val="lef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66BC4" w:rsidRDefault="00266BC4" w:rsidP="00266BC4"/>
    <w:p w:rsidR="00266BC4" w:rsidRDefault="00F27C8F" w:rsidP="00266BC4">
      <w:r>
        <w:rPr>
          <w:noProof/>
          <w:lang w:eastAsia="it-IT"/>
        </w:rPr>
        <w:pict>
          <v:shape id="_x0000_s1090" type="#_x0000_t202" style="position:absolute;left:0;text-align:left;margin-left:267.6pt;margin-top:25.35pt;width:245.25pt;height:179.25pt;z-index:251706368">
            <v:textbox style="mso-next-textbox:#_x0000_s1090">
              <w:txbxContent>
                <w:p w:rsidR="00CE270E" w:rsidRPr="0036368D" w:rsidRDefault="002248A7" w:rsidP="00E745AF">
                  <w:pPr>
                    <w:pStyle w:val="Titolo3"/>
                    <w:spacing w:before="100" w:after="100"/>
                    <w:rPr>
                      <w:b w:val="0"/>
                      <w:i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922270" cy="2216125"/>
                        <wp:effectExtent l="19050" t="0" r="0" b="0"/>
                        <wp:docPr id="8" name="Immagine 4" descr="C:\Users\MGM\AppData\Local\Microsoft\Windows\Temporary Internet Files\Content.Word\20161219172223594_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MGM\AppData\Local\Microsoft\Windows\Temporary Internet Files\Content.Word\20161219172223594_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2270" cy="2216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66BC4" w:rsidRDefault="00266BC4" w:rsidP="00266BC4"/>
    <w:p w:rsidR="00266BC4" w:rsidRDefault="00266BC4" w:rsidP="005F4FA3"/>
    <w:p w:rsidR="00266BC4" w:rsidRDefault="00266BC4" w:rsidP="00266BC4"/>
    <w:p w:rsidR="00266BC4" w:rsidRDefault="00266BC4" w:rsidP="00266BC4"/>
    <w:p w:rsidR="00266BC4" w:rsidRDefault="00266BC4" w:rsidP="00266BC4"/>
    <w:p w:rsidR="00266BC4" w:rsidRDefault="00266BC4" w:rsidP="00266BC4"/>
    <w:p w:rsidR="00B53DB3" w:rsidRDefault="00B53DB3" w:rsidP="00266BC4"/>
    <w:p w:rsidR="00B53DB3" w:rsidRDefault="00F27C8F" w:rsidP="00266BC4">
      <w:r>
        <w:rPr>
          <w:noProof/>
          <w:lang w:eastAsia="it-IT"/>
        </w:rPr>
        <w:pict>
          <v:shape id="_x0000_s1233" type="#_x0000_t202" style="position:absolute;left:0;text-align:left;margin-left:272.1pt;margin-top:1.65pt;width:240.75pt;height:327pt;z-index:251785216">
            <v:textbox>
              <w:txbxContent>
                <w:p w:rsidR="001A3C10" w:rsidRDefault="001A3C10" w:rsidP="001A3C10">
                  <w:pPr>
                    <w:widowControl w:val="0"/>
                    <w:autoSpaceDE w:val="0"/>
                    <w:autoSpaceDN w:val="0"/>
                    <w:adjustRightInd w:val="0"/>
                    <w:ind w:right="14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(in copertina) </w:t>
                  </w:r>
                  <w:smartTag w:uri="urn:schemas-microsoft-com:office:smarttags" w:element="PersonName">
                    <w:smartTagPr>
                      <w:attr w:name="ProductID" w:val="La Scuola"/>
                    </w:smartTagPr>
                    <w:r>
                      <w:rPr>
                        <w:rFonts w:ascii="Times New Roman" w:hAnsi="Times New Roman"/>
                      </w:rPr>
                      <w:t xml:space="preserve">La </w:t>
                    </w:r>
                    <w:r>
                      <w:rPr>
                        <w:rFonts w:ascii="Times New Roman" w:hAnsi="Times New Roman"/>
                        <w:i/>
                      </w:rPr>
                      <w:t>Scuola</w:t>
                    </w:r>
                  </w:smartTag>
                  <w:r>
                    <w:rPr>
                      <w:rFonts w:ascii="Times New Roman" w:hAnsi="Times New Roman"/>
                      <w:i/>
                    </w:rPr>
                    <w:t xml:space="preserve"> del villaggio</w:t>
                  </w:r>
                  <w:r>
                    <w:rPr>
                      <w:rFonts w:ascii="Times New Roman" w:hAnsi="Times New Roman"/>
                    </w:rPr>
                    <w:t xml:space="preserve"> di Giuseppe </w:t>
                  </w:r>
                  <w:proofErr w:type="spellStart"/>
                  <w:r>
                    <w:rPr>
                      <w:rFonts w:ascii="Times New Roman" w:hAnsi="Times New Roman"/>
                    </w:rPr>
                    <w:t>Costantini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(olio su tavola, ca. 1870) documenta le condizioni della scuola primaria dopo l’Unità. In una ex cucina, dove da molto tempo non si spazza e non si spolvera, uno scalcinato e miserabile maestro cerca di insegnare qualcosa a ragazzini scalcinati e più poveri di lui. Sono le conseguenze della legge </w:t>
                  </w:r>
                  <w:proofErr w:type="spellStart"/>
                  <w:r>
                    <w:rPr>
                      <w:rFonts w:ascii="Times New Roman" w:hAnsi="Times New Roman"/>
                    </w:rPr>
                    <w:t>Coppino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che affidava i costi dell’istruzione alle dissestate finanze dei Comuni, che vi spendevano meno che potevano, con prevedibili risultati.</w:t>
                  </w:r>
                </w:p>
                <w:p w:rsidR="001A3C10" w:rsidRDefault="001A3C10" w:rsidP="001A3C10">
                  <w:pPr>
                    <w:widowControl w:val="0"/>
                    <w:autoSpaceDE w:val="0"/>
                    <w:autoSpaceDN w:val="0"/>
                    <w:adjustRightInd w:val="0"/>
                    <w:ind w:right="14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Un esempio. Nel </w:t>
                  </w:r>
                  <w:smartTag w:uri="urn:schemas-microsoft-com:office:smarttags" w:element="metricconverter">
                    <w:smartTagPr>
                      <w:attr w:name="ProductID" w:val="1890, a"/>
                    </w:smartTagPr>
                    <w:r>
                      <w:rPr>
                        <w:rFonts w:ascii="Times New Roman" w:hAnsi="Times New Roman"/>
                      </w:rPr>
                      <w:t>1890, a</w:t>
                    </w:r>
                  </w:smartTag>
                  <w:r>
                    <w:rPr>
                      <w:rFonts w:ascii="Times New Roman" w:hAnsi="Times New Roman"/>
                    </w:rPr>
                    <w:t xml:space="preserve"> S. Piero a Ponti “insegnava” un maestro bestemmiatore, che veniva in aula “armato di pugnale e revolver e che apriva e chiudeva la scuola a suo piacimento in coincidenza dell’orario del tram” ( Daniela </w:t>
                  </w:r>
                  <w:proofErr w:type="spellStart"/>
                  <w:r>
                    <w:rPr>
                      <w:rFonts w:ascii="Times New Roman" w:hAnsi="Times New Roman"/>
                    </w:rPr>
                    <w:t>Lambertini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– Luigi </w:t>
                  </w:r>
                  <w:proofErr w:type="spellStart"/>
                  <w:r>
                    <w:rPr>
                      <w:rFonts w:ascii="Times New Roman" w:hAnsi="Times New Roman"/>
                    </w:rPr>
                    <w:t>Lazzareschi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</w:rPr>
                    <w:t>Campi Bisenzio</w:t>
                  </w:r>
                  <w:r>
                    <w:rPr>
                      <w:rFonts w:ascii="Times New Roman" w:hAnsi="Times New Roman"/>
                    </w:rPr>
                    <w:t>, Ed. del Palazzo, Prato 1982, p. 590).</w:t>
                  </w:r>
                </w:p>
                <w:p w:rsidR="001A3C10" w:rsidRPr="00595813" w:rsidRDefault="001A3C10" w:rsidP="001A3C10">
                  <w:pPr>
                    <w:widowControl w:val="0"/>
                    <w:autoSpaceDE w:val="0"/>
                    <w:autoSpaceDN w:val="0"/>
                    <w:adjustRightInd w:val="0"/>
                    <w:ind w:right="14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Il quadro è proprietà della Galleria d’Arte Moderna di Roma, ma è in deposito a Firenze, presso l’INDIRE ( Istituto Nazionale di Docume</w:t>
                  </w:r>
                  <w:r w:rsidR="00F709C9">
                    <w:rPr>
                      <w:rFonts w:ascii="Times New Roman" w:hAnsi="Times New Roman"/>
                    </w:rPr>
                    <w:t xml:space="preserve">ntazione, Innovazione e Ricerca </w:t>
                  </w:r>
                  <w:r>
                    <w:rPr>
                      <w:rFonts w:ascii="Times New Roman" w:hAnsi="Times New Roman"/>
                    </w:rPr>
                    <w:t xml:space="preserve">Educativa)  </w:t>
                  </w:r>
                </w:p>
                <w:p w:rsidR="007607D7" w:rsidRDefault="007607D7" w:rsidP="004F6C57">
                  <w:pPr>
                    <w:widowControl w:val="0"/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right="141"/>
                    <w:jc w:val="both"/>
                    <w:rPr>
                      <w:rFonts w:ascii="Times New Roman" w:hAnsi="Times New Roman"/>
                    </w:rPr>
                  </w:pPr>
                </w:p>
                <w:p w:rsidR="00767065" w:rsidRPr="001876E7" w:rsidRDefault="00767065" w:rsidP="00A4260F">
                  <w:pPr>
                    <w:widowControl w:val="0"/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right="141"/>
                    <w:jc w:val="left"/>
                    <w:rPr>
                      <w:rFonts w:ascii="Times New Roman" w:eastAsia="Calibri" w:hAnsi="Times New Roman" w:cs="Times New Roman"/>
                    </w:rPr>
                  </w:pPr>
                </w:p>
              </w:txbxContent>
            </v:textbox>
          </v:shape>
        </w:pict>
      </w:r>
    </w:p>
    <w:p w:rsidR="00266BC4" w:rsidRDefault="00266BC4" w:rsidP="00266BC4"/>
    <w:p w:rsidR="00266BC4" w:rsidRDefault="00266BC4" w:rsidP="00266BC4"/>
    <w:p w:rsidR="000A7A00" w:rsidRDefault="00FF5236" w:rsidP="00FF5236">
      <w:r>
        <w:t xml:space="preserve">                                                                                                     </w:t>
      </w:r>
    </w:p>
    <w:p w:rsidR="00266BC4" w:rsidRPr="00FF5236" w:rsidRDefault="00FF5236" w:rsidP="00FF5236">
      <w:pPr>
        <w:rPr>
          <w:rFonts w:ascii="Garamond Htld ITC" w:hAnsi="Garamond Htld ITC"/>
          <w:b/>
          <w:sz w:val="32"/>
          <w:szCs w:val="32"/>
        </w:rPr>
      </w:pPr>
      <w:r>
        <w:t xml:space="preserve">   </w:t>
      </w:r>
    </w:p>
    <w:p w:rsidR="00266BC4" w:rsidRDefault="00266BC4" w:rsidP="00266BC4"/>
    <w:p w:rsidR="00266BC4" w:rsidRDefault="00266BC4" w:rsidP="00266BC4"/>
    <w:p w:rsidR="00266BC4" w:rsidRDefault="00266BC4" w:rsidP="00266BC4"/>
    <w:p w:rsidR="00266BC4" w:rsidRDefault="00266BC4" w:rsidP="00266BC4"/>
    <w:p w:rsidR="00266BC4" w:rsidRDefault="00266BC4" w:rsidP="00266BC4"/>
    <w:p w:rsidR="00266BC4" w:rsidRDefault="00266BC4" w:rsidP="004F6C57">
      <w:pPr>
        <w:jc w:val="left"/>
      </w:pPr>
    </w:p>
    <w:p w:rsidR="00266BC4" w:rsidRDefault="00266BC4" w:rsidP="00266BC4">
      <w:pPr>
        <w:jc w:val="both"/>
      </w:pPr>
    </w:p>
    <w:p w:rsidR="00DB122F" w:rsidRDefault="00DB122F" w:rsidP="00CB22D0">
      <w:pPr>
        <w:jc w:val="both"/>
        <w:rPr>
          <w:rFonts w:ascii="Arial Narrow" w:hAnsi="Arial Narrow"/>
          <w:b/>
        </w:rPr>
      </w:pPr>
    </w:p>
    <w:p w:rsidR="00266BC4" w:rsidRDefault="00DB122F" w:rsidP="00CB22D0">
      <w:pPr>
        <w:jc w:val="both"/>
        <w:rPr>
          <w:rFonts w:ascii="Arial Narrow" w:hAnsi="Arial Narrow"/>
          <w:b/>
        </w:rPr>
      </w:pPr>
      <w:r>
        <w:rPr>
          <w:rFonts w:ascii="Verdana" w:hAnsi="Verdana"/>
          <w:b/>
          <w:sz w:val="24"/>
          <w:szCs w:val="24"/>
        </w:rPr>
        <w:t>2</w:t>
      </w:r>
    </w:p>
    <w:p w:rsidR="004A7FB7" w:rsidRDefault="00884993" w:rsidP="00FA062E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it-IT"/>
        </w:rPr>
        <w:lastRenderedPageBreak/>
        <w:drawing>
          <wp:inline distT="0" distB="0" distL="0" distR="0">
            <wp:extent cx="1336926" cy="504000"/>
            <wp:effectExtent l="19050" t="0" r="0" b="0"/>
            <wp:docPr id="2" name="Immagine 1" descr="C:\Users\mgm\Desktop\RotaryMB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m\Desktop\RotaryMBS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926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02C" w:rsidRDefault="00A1702C" w:rsidP="00FA062E">
      <w:pPr>
        <w:rPr>
          <w:rFonts w:ascii="Arial Narrow" w:hAnsi="Arial Narrow"/>
          <w:b/>
        </w:rPr>
      </w:pPr>
    </w:p>
    <w:p w:rsidR="00647D47" w:rsidRDefault="00F27C8F" w:rsidP="00CB22D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it-IT"/>
        </w:rPr>
        <w:pict>
          <v:shape id="_x0000_s1311" type="#_x0000_t202" style="position:absolute;left:0;text-align:left;margin-left:-22.65pt;margin-top:.3pt;width:540.75pt;height:38.25pt;z-index:251829248">
            <v:shadow on="t" opacity=".5" offset="14pt,20pt" offset2="16pt,28pt"/>
            <o:extrusion v:ext="view" rotationangle="-10"/>
            <v:textbox>
              <w:txbxContent>
                <w:p w:rsidR="00647D47" w:rsidRPr="002733E0" w:rsidRDefault="006960D0" w:rsidP="00C72771">
                  <w:pPr>
                    <w:rPr>
                      <w:rFonts w:ascii="Castellar" w:hAnsi="Castellar"/>
                      <w:b/>
                      <w:sz w:val="48"/>
                    </w:rPr>
                  </w:pPr>
                  <w:r>
                    <w:rPr>
                      <w:rFonts w:ascii="Castellar" w:hAnsi="Castellar"/>
                      <w:b/>
                      <w:sz w:val="48"/>
                    </w:rPr>
                    <w:t xml:space="preserve">PROGRAMMA DEL MESE </w:t>
                  </w:r>
                  <w:proofErr w:type="spellStart"/>
                  <w:r>
                    <w:rPr>
                      <w:rFonts w:ascii="Castellar" w:hAnsi="Castellar"/>
                      <w:b/>
                      <w:sz w:val="48"/>
                    </w:rPr>
                    <w:t>DI</w:t>
                  </w:r>
                  <w:proofErr w:type="spellEnd"/>
                  <w:r>
                    <w:rPr>
                      <w:rFonts w:ascii="Castellar" w:hAnsi="Castellar"/>
                      <w:b/>
                      <w:sz w:val="48"/>
                    </w:rPr>
                    <w:t xml:space="preserve"> GENNAIO</w:t>
                  </w:r>
                </w:p>
              </w:txbxContent>
            </v:textbox>
          </v:shape>
        </w:pict>
      </w:r>
    </w:p>
    <w:p w:rsidR="00647D47" w:rsidRDefault="00647D47" w:rsidP="00CB22D0">
      <w:pPr>
        <w:jc w:val="both"/>
        <w:rPr>
          <w:rFonts w:ascii="Arial Narrow" w:hAnsi="Arial Narrow"/>
          <w:b/>
        </w:rPr>
      </w:pPr>
    </w:p>
    <w:p w:rsidR="006F462F" w:rsidRDefault="006F462F" w:rsidP="00CB22D0">
      <w:pPr>
        <w:jc w:val="both"/>
        <w:rPr>
          <w:rFonts w:ascii="Arial Narrow" w:hAnsi="Arial Narrow"/>
          <w:b/>
        </w:rPr>
      </w:pPr>
    </w:p>
    <w:p w:rsidR="00647D47" w:rsidRDefault="00F27C8F" w:rsidP="00CB22D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it-IT"/>
        </w:rPr>
        <w:pict>
          <v:shape id="_x0000_s1312" type="#_x0000_t202" style="position:absolute;left:0;text-align:left;margin-left:-11.4pt;margin-top:3.6pt;width:520.5pt;height:504.15pt;z-index:251830272" strokecolor="#243f60 [1604]">
            <v:shadow on="t" offset="-2pt" offset2="-8pt"/>
            <v:textbox>
              <w:txbxContent>
                <w:p w:rsidR="00647D47" w:rsidRDefault="00647D47" w:rsidP="00647D47">
                  <w:pPr>
                    <w:jc w:val="both"/>
                    <w:rPr>
                      <w:noProof/>
                      <w:lang w:eastAsia="it-IT"/>
                    </w:rPr>
                  </w:pPr>
                  <w:r>
                    <w:t xml:space="preserve">                              </w:t>
                  </w:r>
                </w:p>
                <w:p w:rsidR="00647D47" w:rsidRDefault="00647D47" w:rsidP="00647D47">
                  <w:pPr>
                    <w:jc w:val="both"/>
                  </w:pPr>
                  <w:r>
                    <w:t xml:space="preserve">                                                                                                              </w:t>
                  </w:r>
                </w:p>
                <w:p w:rsidR="00647D47" w:rsidRDefault="00647D47" w:rsidP="00647D47">
                  <w:pPr>
                    <w:widowControl w:val="0"/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right="141"/>
                    <w:jc w:val="left"/>
                    <w:rPr>
                      <w:rFonts w:ascii="Arial Black" w:hAnsi="Arial Black"/>
                      <w:sz w:val="16"/>
                      <w:szCs w:val="16"/>
                    </w:rPr>
                  </w:pPr>
                </w:p>
                <w:p w:rsidR="00647D47" w:rsidRDefault="00647D47" w:rsidP="00647D47">
                  <w:pPr>
                    <w:widowControl w:val="0"/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right="141"/>
                    <w:jc w:val="left"/>
                    <w:rPr>
                      <w:rFonts w:ascii="Arial Black" w:hAnsi="Arial Black"/>
                      <w:sz w:val="16"/>
                      <w:szCs w:val="16"/>
                    </w:rPr>
                  </w:pPr>
                </w:p>
                <w:p w:rsidR="00D241A4" w:rsidRDefault="00D241A4" w:rsidP="00647D47">
                  <w:pPr>
                    <w:widowControl w:val="0"/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right="141"/>
                    <w:jc w:val="left"/>
                    <w:rPr>
                      <w:rFonts w:ascii="Arial Black" w:hAnsi="Arial Black"/>
                      <w:sz w:val="16"/>
                      <w:szCs w:val="16"/>
                    </w:rPr>
                  </w:pPr>
                </w:p>
                <w:p w:rsidR="00C24843" w:rsidRDefault="00C24843" w:rsidP="00647D47">
                  <w:pPr>
                    <w:widowControl w:val="0"/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right="141"/>
                    <w:jc w:val="left"/>
                    <w:rPr>
                      <w:rFonts w:ascii="Arial Black" w:hAnsi="Arial Black"/>
                      <w:sz w:val="16"/>
                      <w:szCs w:val="16"/>
                    </w:rPr>
                  </w:pPr>
                </w:p>
                <w:p w:rsidR="00AC5C7A" w:rsidRDefault="00AC5C7A" w:rsidP="00AC5C7A">
                  <w:pPr>
                    <w:widowControl w:val="0"/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right="141"/>
                    <w:jc w:val="lef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Riunione conviviale</w:t>
                  </w:r>
                </w:p>
                <w:p w:rsidR="00AC5C7A" w:rsidRDefault="00AC5C7A" w:rsidP="00AC5C7A">
                  <w:pPr>
                    <w:widowControl w:val="0"/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right="141"/>
                    <w:jc w:val="left"/>
                    <w:rPr>
                      <w:rFonts w:ascii="Arial Black" w:hAnsi="Arial Black"/>
                    </w:rPr>
                  </w:pPr>
                </w:p>
                <w:p w:rsidR="009A6813" w:rsidRDefault="007B0E48" w:rsidP="00AC5C7A">
                  <w:pPr>
                    <w:widowControl w:val="0"/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right="141"/>
                    <w:jc w:val="left"/>
                    <w:rPr>
                      <w:rFonts w:ascii="Lucida Calligraphy" w:hAnsi="Lucida Calligraphy"/>
                      <w:b/>
                    </w:rPr>
                  </w:pPr>
                  <w:r>
                    <w:rPr>
                      <w:rFonts w:ascii="Arial Black" w:hAnsi="Arial Black"/>
                    </w:rPr>
                    <w:t xml:space="preserve">L’amico Roberto </w:t>
                  </w:r>
                  <w:proofErr w:type="spellStart"/>
                  <w:r>
                    <w:rPr>
                      <w:rFonts w:ascii="Arial Black" w:hAnsi="Arial Black"/>
                    </w:rPr>
                    <w:t>Cioni</w:t>
                  </w:r>
                  <w:proofErr w:type="spellEnd"/>
                  <w:r w:rsidR="00285E95">
                    <w:rPr>
                      <w:rFonts w:ascii="Arial Black" w:hAnsi="Arial Black"/>
                    </w:rPr>
                    <w:t xml:space="preserve">, parlerà sul tema: </w:t>
                  </w:r>
                  <w:r>
                    <w:rPr>
                      <w:rFonts w:ascii="Lucida Calligraphy" w:hAnsi="Lucida Calligraphy"/>
                      <w:b/>
                    </w:rPr>
                    <w:t xml:space="preserve">“Il nostro Club alla soglia del sessanta                  </w:t>
                  </w:r>
                </w:p>
                <w:p w:rsidR="007B0E48" w:rsidRPr="00E16B08" w:rsidRDefault="007B0E48" w:rsidP="00AC5C7A">
                  <w:pPr>
                    <w:widowControl w:val="0"/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right="141"/>
                    <w:jc w:val="left"/>
                    <w:rPr>
                      <w:rFonts w:ascii="Lucida Calligraphy" w:hAnsi="Lucida Calligraphy"/>
                      <w:b/>
                    </w:rPr>
                  </w:pPr>
                  <w:r>
                    <w:rPr>
                      <w:rFonts w:ascii="Lucida Calligraphy" w:hAnsi="Lucida Calligraphy"/>
                      <w:b/>
                    </w:rPr>
                    <w:t xml:space="preserve">                                                                     anni”.</w:t>
                  </w:r>
                </w:p>
                <w:p w:rsidR="009A6813" w:rsidRPr="009A6813" w:rsidRDefault="007B0E48" w:rsidP="009A6813">
                  <w:pPr>
                    <w:widowControl w:val="0"/>
                    <w:autoSpaceDE w:val="0"/>
                    <w:autoSpaceDN w:val="0"/>
                    <w:adjustRightInd w:val="0"/>
                    <w:ind w:right="141"/>
                    <w:jc w:val="both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La riunione è riservata ai soli soci.</w:t>
                  </w:r>
                </w:p>
                <w:p w:rsidR="0099261E" w:rsidRDefault="0099261E" w:rsidP="00DF108C">
                  <w:pPr>
                    <w:widowControl w:val="0"/>
                    <w:autoSpaceDE w:val="0"/>
                    <w:autoSpaceDN w:val="0"/>
                    <w:adjustRightInd w:val="0"/>
                    <w:ind w:right="141"/>
                    <w:jc w:val="left"/>
                    <w:rPr>
                      <w:rFonts w:ascii="Arial Black" w:hAnsi="Arial Black"/>
                      <w:b/>
                    </w:rPr>
                  </w:pPr>
                </w:p>
                <w:p w:rsidR="000A258D" w:rsidRDefault="000A258D" w:rsidP="00DF108C">
                  <w:pPr>
                    <w:widowControl w:val="0"/>
                    <w:autoSpaceDE w:val="0"/>
                    <w:autoSpaceDN w:val="0"/>
                    <w:adjustRightInd w:val="0"/>
                    <w:ind w:right="141"/>
                    <w:jc w:val="left"/>
                    <w:rPr>
                      <w:rFonts w:ascii="Arial Black" w:hAnsi="Arial Black"/>
                      <w:b/>
                    </w:rPr>
                  </w:pPr>
                </w:p>
                <w:p w:rsidR="00CD0612" w:rsidRDefault="00CD0612" w:rsidP="00DF108C">
                  <w:pPr>
                    <w:widowControl w:val="0"/>
                    <w:autoSpaceDE w:val="0"/>
                    <w:autoSpaceDN w:val="0"/>
                    <w:adjustRightInd w:val="0"/>
                    <w:ind w:right="141"/>
                    <w:jc w:val="left"/>
                    <w:rPr>
                      <w:rFonts w:ascii="Arial Black" w:hAnsi="Arial Black"/>
                      <w:b/>
                    </w:rPr>
                  </w:pPr>
                </w:p>
                <w:p w:rsidR="00EE7D6B" w:rsidRDefault="00CD0612" w:rsidP="00DF108C">
                  <w:pPr>
                    <w:widowControl w:val="0"/>
                    <w:autoSpaceDE w:val="0"/>
                    <w:autoSpaceDN w:val="0"/>
                    <w:adjustRightInd w:val="0"/>
                    <w:ind w:right="141"/>
                    <w:jc w:val="left"/>
                    <w:rPr>
                      <w:rFonts w:ascii="Arial Black" w:hAnsi="Arial Black"/>
                      <w:b/>
                    </w:rPr>
                  </w:pPr>
                  <w:r>
                    <w:rPr>
                      <w:rFonts w:ascii="Arial Black" w:hAnsi="Arial Black"/>
                      <w:b/>
                    </w:rPr>
                    <w:t xml:space="preserve">                                                                           </w:t>
                  </w:r>
                </w:p>
                <w:p w:rsidR="00285E95" w:rsidRDefault="00EE7D6B" w:rsidP="00DF108C">
                  <w:pPr>
                    <w:widowControl w:val="0"/>
                    <w:autoSpaceDE w:val="0"/>
                    <w:autoSpaceDN w:val="0"/>
                    <w:adjustRightInd w:val="0"/>
                    <w:ind w:right="141"/>
                    <w:jc w:val="left"/>
                    <w:rPr>
                      <w:rFonts w:ascii="Arial Black" w:hAnsi="Arial Black"/>
                      <w:b/>
                    </w:rPr>
                  </w:pPr>
                  <w:r>
                    <w:rPr>
                      <w:rFonts w:ascii="Arial Black" w:hAnsi="Arial Black"/>
                      <w:b/>
                    </w:rPr>
                    <w:t>Riunione conviviale</w:t>
                  </w:r>
                </w:p>
                <w:p w:rsidR="00AC5C7A" w:rsidRPr="000A0537" w:rsidRDefault="000A0537" w:rsidP="00E676D3">
                  <w:pPr>
                    <w:widowControl w:val="0"/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right="141"/>
                    <w:jc w:val="left"/>
                    <w:rPr>
                      <w:rFonts w:ascii="Arial Black" w:hAnsi="Arial Black"/>
                      <w:b/>
                      <w:sz w:val="21"/>
                      <w:szCs w:val="21"/>
                    </w:rPr>
                  </w:pPr>
                  <w:r w:rsidRPr="000A0537">
                    <w:rPr>
                      <w:rFonts w:ascii="Arial Black" w:hAnsi="Arial Black"/>
                      <w:b/>
                      <w:sz w:val="21"/>
                      <w:szCs w:val="21"/>
                    </w:rPr>
                    <w:t>La prof.ssa Daniela Mancini, Dirigente scolastico dell’Istituto “</w:t>
                  </w:r>
                  <w:proofErr w:type="spellStart"/>
                  <w:r w:rsidRPr="000A0537">
                    <w:rPr>
                      <w:rFonts w:ascii="Arial Black" w:hAnsi="Arial Black"/>
                      <w:b/>
                      <w:sz w:val="21"/>
                      <w:szCs w:val="21"/>
                    </w:rPr>
                    <w:t>Ferraris-</w:t>
                  </w:r>
                  <w:proofErr w:type="spellEnd"/>
                  <w:r w:rsidRPr="000A0537">
                    <w:rPr>
                      <w:rFonts w:ascii="Arial Black" w:hAnsi="Arial Black"/>
                      <w:b/>
                      <w:sz w:val="21"/>
                      <w:szCs w:val="21"/>
                    </w:rPr>
                    <w:t xml:space="preserve"> Brunelleschi”, presenterà il suo libro </w:t>
                  </w:r>
                  <w:r w:rsidRPr="00111F21">
                    <w:rPr>
                      <w:rFonts w:ascii="Lucida Calligraphy" w:hAnsi="Lucida Calligraphy"/>
                      <w:b/>
                      <w:sz w:val="21"/>
                      <w:szCs w:val="21"/>
                    </w:rPr>
                    <w:t>“La tua storia nella mia”</w:t>
                  </w:r>
                  <w:r w:rsidRPr="000A0537">
                    <w:rPr>
                      <w:rFonts w:ascii="Arial Black" w:hAnsi="Arial Black"/>
                      <w:b/>
                      <w:sz w:val="21"/>
                      <w:szCs w:val="21"/>
                    </w:rPr>
                    <w:t>, dando occasione ad una considerazione sulla riforma della scuola italiana</w:t>
                  </w:r>
                  <w:r w:rsidR="00285E95" w:rsidRPr="000A0537">
                    <w:rPr>
                      <w:rFonts w:ascii="Arial Black" w:hAnsi="Arial Black"/>
                      <w:b/>
                      <w:sz w:val="21"/>
                      <w:szCs w:val="21"/>
                    </w:rPr>
                    <w:t>.</w:t>
                  </w:r>
                </w:p>
                <w:p w:rsidR="00CD0612" w:rsidRPr="00CB3C21" w:rsidRDefault="00E676D3" w:rsidP="00E676D3">
                  <w:pPr>
                    <w:widowControl w:val="0"/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right="141"/>
                    <w:jc w:val="left"/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</w:pPr>
                  <w:r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  <w:t xml:space="preserve">         </w:t>
                  </w:r>
                </w:p>
                <w:p w:rsidR="005977FA" w:rsidRPr="00CD0612" w:rsidRDefault="000A0537" w:rsidP="00E676D3">
                  <w:pPr>
                    <w:widowControl w:val="0"/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right="141"/>
                    <w:jc w:val="left"/>
                    <w:rPr>
                      <w:rFonts w:ascii="Arial Black" w:hAnsi="Arial Black"/>
                      <w:b/>
                    </w:rPr>
                  </w:pPr>
                  <w:r>
                    <w:rPr>
                      <w:rFonts w:ascii="Arial Black" w:hAnsi="Arial Black"/>
                    </w:rPr>
                    <w:t>E’ gradita la presenza delle Signore e di eventuali ospiti</w:t>
                  </w:r>
                  <w:r w:rsidR="00CD0612">
                    <w:rPr>
                      <w:rFonts w:ascii="Arial Black" w:hAnsi="Arial Black"/>
                    </w:rPr>
                    <w:t>.</w:t>
                  </w:r>
                </w:p>
                <w:p w:rsidR="0046796A" w:rsidRDefault="0046796A" w:rsidP="0046796A">
                  <w:pPr>
                    <w:widowControl w:val="0"/>
                    <w:autoSpaceDE w:val="0"/>
                    <w:autoSpaceDN w:val="0"/>
                    <w:adjustRightInd w:val="0"/>
                    <w:ind w:right="141"/>
                    <w:rPr>
                      <w:rFonts w:ascii="Times New Roman" w:hAnsi="Times New Roman"/>
                    </w:rPr>
                  </w:pPr>
                </w:p>
                <w:p w:rsidR="00C72771" w:rsidRDefault="00C72771" w:rsidP="00647D47">
                  <w:pPr>
                    <w:spacing w:before="0" w:beforeAutospacing="0" w:after="0" w:afterAutospacing="0"/>
                    <w:jc w:val="left"/>
                    <w:rPr>
                      <w:rFonts w:ascii="Arial Black" w:eastAsia="Calibri" w:hAnsi="Arial Black" w:cs="Times New Roman"/>
                    </w:rPr>
                  </w:pPr>
                </w:p>
                <w:p w:rsidR="00EF5F4D" w:rsidRPr="00EF5F4D" w:rsidRDefault="00EF5F4D" w:rsidP="00EF5F4D">
                  <w:pPr>
                    <w:widowControl w:val="0"/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right="141"/>
                    <w:jc w:val="left"/>
                    <w:rPr>
                      <w:rFonts w:ascii="Arial Black" w:hAnsi="Arial Black"/>
                    </w:rPr>
                  </w:pPr>
                </w:p>
                <w:p w:rsidR="00EF5F4D" w:rsidRPr="00EF5F4D" w:rsidRDefault="00EF5F4D" w:rsidP="00EF5F4D">
                  <w:pPr>
                    <w:widowControl w:val="0"/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right="141"/>
                    <w:jc w:val="left"/>
                    <w:rPr>
                      <w:rFonts w:ascii="Arial Black" w:hAnsi="Arial Black"/>
                    </w:rPr>
                  </w:pPr>
                </w:p>
                <w:p w:rsidR="00647D47" w:rsidRDefault="00647D47" w:rsidP="00EF5F4D">
                  <w:pPr>
                    <w:spacing w:before="0" w:beforeAutospacing="0" w:after="0" w:afterAutospacing="0"/>
                    <w:jc w:val="both"/>
                  </w:pPr>
                </w:p>
                <w:p w:rsidR="00647D47" w:rsidRDefault="00647D47" w:rsidP="00647D47">
                  <w:pPr>
                    <w:spacing w:before="0" w:beforeAutospacing="0" w:after="0" w:afterAutospacing="0"/>
                    <w:jc w:val="both"/>
                  </w:pPr>
                </w:p>
                <w:p w:rsidR="00647D47" w:rsidRDefault="00647D47" w:rsidP="00647D47">
                  <w:pPr>
                    <w:spacing w:before="0" w:beforeAutospacing="0" w:after="0" w:afterAutospacing="0"/>
                    <w:jc w:val="both"/>
                  </w:pPr>
                </w:p>
                <w:p w:rsidR="00647D47" w:rsidRDefault="00647D47" w:rsidP="00647D47">
                  <w:pPr>
                    <w:spacing w:before="0" w:beforeAutospacing="0" w:after="0" w:afterAutospacing="0"/>
                    <w:jc w:val="both"/>
                  </w:pPr>
                </w:p>
                <w:p w:rsidR="00647D47" w:rsidRDefault="00647D47" w:rsidP="00647D47">
                  <w:pPr>
                    <w:spacing w:before="0" w:beforeAutospacing="0" w:after="0" w:afterAutospacing="0"/>
                    <w:jc w:val="both"/>
                  </w:pPr>
                </w:p>
                <w:p w:rsidR="00647D47" w:rsidRDefault="00647D47" w:rsidP="00647D47">
                  <w:pPr>
                    <w:spacing w:before="0" w:beforeAutospacing="0" w:after="0" w:afterAutospacing="0"/>
                    <w:jc w:val="both"/>
                  </w:pPr>
                </w:p>
                <w:p w:rsidR="00647D47" w:rsidRDefault="00647D47" w:rsidP="00647D47">
                  <w:pPr>
                    <w:spacing w:before="0" w:beforeAutospacing="0" w:after="0" w:afterAutospacing="0"/>
                    <w:jc w:val="both"/>
                  </w:pPr>
                </w:p>
              </w:txbxContent>
            </v:textbox>
          </v:shape>
        </w:pict>
      </w:r>
    </w:p>
    <w:p w:rsidR="00647D47" w:rsidRDefault="00F27C8F" w:rsidP="00CB22D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it-IT"/>
        </w:rPr>
        <w:pict>
          <v:shape id="_x0000_s1313" type="#_x0000_t202" style="position:absolute;left:0;text-align:left;margin-left:8.1pt;margin-top:11.45pt;width:222pt;height:23.85pt;z-index:251831296">
            <v:shadow on="t" color="#5a5a5a [2109]" opacity=".5" offset="12pt,16pt" offset2="12pt,20pt"/>
            <v:textbox>
              <w:txbxContent>
                <w:p w:rsidR="00647D47" w:rsidRPr="00C72771" w:rsidRDefault="007B0E48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Giovedì 12 gennaio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lang w:eastAsia="it-IT"/>
        </w:rPr>
        <w:pict>
          <v:shape id="_x0000_s1314" type="#_x0000_t202" style="position:absolute;left:0;text-align:left;margin-left:278.1pt;margin-top:5.45pt;width:201pt;height:45.75pt;z-index:251832320">
            <v:shadow on="t" color="#5a5a5a [2109]" opacity=".5" offset="15pt,16pt" offset2="18pt,20pt"/>
            <v:textbox>
              <w:txbxContent>
                <w:p w:rsidR="00C24843" w:rsidRPr="00E1342B" w:rsidRDefault="00AD20A4" w:rsidP="00AD20A4">
                  <w:pPr>
                    <w:spacing w:before="0" w:beforeAutospacing="0" w:after="0" w:afterAutospacing="0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E1342B">
                    <w:rPr>
                      <w:rFonts w:ascii="Arial Black" w:hAnsi="Arial Black"/>
                      <w:b/>
                      <w:sz w:val="24"/>
                      <w:szCs w:val="24"/>
                    </w:rPr>
                    <w:t>Ristorante Cucina S. Andrea</w:t>
                  </w:r>
                </w:p>
                <w:p w:rsidR="00AD20A4" w:rsidRPr="00E1342B" w:rsidRDefault="00AC5C7A" w:rsidP="00AD20A4">
                  <w:pPr>
                    <w:spacing w:before="0" w:beforeAutospacing="0" w:after="0" w:afterAutospacing="0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b/>
                      <w:sz w:val="24"/>
                      <w:szCs w:val="24"/>
                    </w:rPr>
                    <w:t>Empoli</w:t>
                  </w:r>
                  <w:r w:rsidR="00711715">
                    <w:rPr>
                      <w:rFonts w:ascii="Arial Black" w:hAnsi="Arial Black"/>
                      <w:b/>
                      <w:sz w:val="24"/>
                      <w:szCs w:val="24"/>
                    </w:rPr>
                    <w:t>.</w:t>
                  </w:r>
                  <w:r w:rsidR="00111F21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ore 20.3</w:t>
                  </w:r>
                  <w:r w:rsidR="00AD20A4" w:rsidRPr="00E1342B">
                    <w:rPr>
                      <w:rFonts w:ascii="Arial Black" w:hAnsi="Arial Black"/>
                      <w:b/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</w:p>
    <w:p w:rsidR="00647D47" w:rsidRDefault="00647D47" w:rsidP="00CB22D0">
      <w:pPr>
        <w:jc w:val="both"/>
        <w:rPr>
          <w:rFonts w:ascii="Arial Narrow" w:hAnsi="Arial Narrow"/>
          <w:b/>
        </w:rPr>
      </w:pPr>
    </w:p>
    <w:p w:rsidR="00647D47" w:rsidRDefault="00647D47" w:rsidP="00CB22D0">
      <w:pPr>
        <w:jc w:val="both"/>
        <w:rPr>
          <w:rFonts w:ascii="Arial Narrow" w:hAnsi="Arial Narrow"/>
          <w:b/>
        </w:rPr>
      </w:pPr>
    </w:p>
    <w:p w:rsidR="00647D47" w:rsidRDefault="00647D47" w:rsidP="00CB22D0">
      <w:pPr>
        <w:jc w:val="both"/>
        <w:rPr>
          <w:rFonts w:ascii="Arial Narrow" w:hAnsi="Arial Narrow"/>
          <w:b/>
        </w:rPr>
      </w:pPr>
    </w:p>
    <w:p w:rsidR="00647D47" w:rsidRDefault="00647D47" w:rsidP="00CB22D0">
      <w:pPr>
        <w:jc w:val="both"/>
        <w:rPr>
          <w:rFonts w:ascii="Arial Narrow" w:hAnsi="Arial Narrow"/>
          <w:b/>
        </w:rPr>
      </w:pPr>
    </w:p>
    <w:p w:rsidR="00647D47" w:rsidRDefault="00647D47" w:rsidP="00CB22D0">
      <w:pPr>
        <w:jc w:val="both"/>
        <w:rPr>
          <w:rFonts w:ascii="Arial Narrow" w:hAnsi="Arial Narrow"/>
          <w:b/>
        </w:rPr>
      </w:pPr>
    </w:p>
    <w:p w:rsidR="00647D47" w:rsidRDefault="00647D47" w:rsidP="00CB22D0">
      <w:pPr>
        <w:jc w:val="both"/>
        <w:rPr>
          <w:rFonts w:ascii="Arial Narrow" w:hAnsi="Arial Narrow"/>
          <w:b/>
        </w:rPr>
      </w:pPr>
    </w:p>
    <w:p w:rsidR="00647D47" w:rsidRDefault="00647D47" w:rsidP="00CB22D0">
      <w:pPr>
        <w:jc w:val="both"/>
        <w:rPr>
          <w:rFonts w:ascii="Arial Narrow" w:hAnsi="Arial Narrow"/>
          <w:b/>
        </w:rPr>
      </w:pPr>
    </w:p>
    <w:p w:rsidR="00647D47" w:rsidRDefault="00F27C8F" w:rsidP="00CB22D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it-IT"/>
        </w:rPr>
        <w:pict>
          <v:shape id="_x0000_s1331" type="#_x0000_t202" style="position:absolute;left:0;text-align:left;margin-left:278.1pt;margin-top:6.5pt;width:202.5pt;height:43.9pt;z-index:251846656">
            <v:shadow on="t" color="#5a5a5a [2109]" opacity=".5" offset="13pt,16pt" offset2="14pt,20pt"/>
            <v:textbox>
              <w:txbxContent>
                <w:p w:rsidR="009A6813" w:rsidRDefault="00104586" w:rsidP="00104586">
                  <w:pPr>
                    <w:spacing w:before="0" w:beforeAutospacing="0" w:after="0" w:afterAutospacing="0"/>
                    <w:jc w:val="both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b/>
                      <w:sz w:val="24"/>
                      <w:szCs w:val="24"/>
                    </w:rPr>
                    <w:t>Ristorante Cucina S. Andrea</w:t>
                  </w:r>
                </w:p>
                <w:p w:rsidR="00104586" w:rsidRPr="00EE7D6B" w:rsidRDefault="00104586" w:rsidP="00104586">
                  <w:pPr>
                    <w:spacing w:before="0" w:beforeAutospacing="0" w:after="0" w:afterAutospacing="0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Empoli. </w:t>
                  </w:r>
                  <w:r w:rsidR="00111F21">
                    <w:rPr>
                      <w:rFonts w:ascii="Arial Black" w:hAnsi="Arial Black"/>
                      <w:b/>
                      <w:sz w:val="24"/>
                      <w:szCs w:val="24"/>
                    </w:rPr>
                    <w:t>o</w:t>
                  </w:r>
                  <w:r>
                    <w:rPr>
                      <w:rFonts w:ascii="Arial Black" w:hAnsi="Arial Black"/>
                      <w:b/>
                      <w:sz w:val="24"/>
                      <w:szCs w:val="24"/>
                    </w:rPr>
                    <w:t>re 20.30</w:t>
                  </w:r>
                </w:p>
                <w:p w:rsidR="00CD0612" w:rsidRPr="00CD0612" w:rsidRDefault="00CD0612" w:rsidP="00995A68">
                  <w:pPr>
                    <w:spacing w:before="0" w:beforeAutospacing="0" w:after="0" w:afterAutospacing="0"/>
                    <w:rPr>
                      <w:rFonts w:ascii="Arial Black" w:hAnsi="Arial Blac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lang w:eastAsia="it-IT"/>
        </w:rPr>
        <w:pict>
          <v:shape id="_x0000_s1315" type="#_x0000_t202" style="position:absolute;left:0;text-align:left;margin-left:12.6pt;margin-top:17.75pt;width:226.5pt;height:23.25pt;z-index:251833344">
            <v:shadow on="t" color="#5a5a5a [2109]" opacity=".5" offset="12pt,14pt" offset2="12pt,16pt"/>
            <v:textbox>
              <w:txbxContent>
                <w:p w:rsidR="00C72771" w:rsidRPr="00C72771" w:rsidRDefault="007B0E48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Gioved</w:t>
                  </w:r>
                  <w:r w:rsidR="00104586">
                    <w:rPr>
                      <w:rFonts w:ascii="Arial Black" w:hAnsi="Arial Black"/>
                      <w:sz w:val="24"/>
                      <w:szCs w:val="24"/>
                    </w:rPr>
                    <w:t>ì 26 gennaio</w:t>
                  </w:r>
                  <w:r w:rsidR="00CD0612"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647D47" w:rsidRDefault="00647D47" w:rsidP="00CB22D0">
      <w:pPr>
        <w:jc w:val="both"/>
        <w:rPr>
          <w:rFonts w:ascii="Arial Narrow" w:hAnsi="Arial Narrow"/>
          <w:b/>
        </w:rPr>
      </w:pPr>
    </w:p>
    <w:p w:rsidR="00647D47" w:rsidRDefault="00647D47" w:rsidP="00CB22D0">
      <w:pPr>
        <w:jc w:val="both"/>
        <w:rPr>
          <w:rFonts w:ascii="Arial Narrow" w:hAnsi="Arial Narrow"/>
          <w:b/>
        </w:rPr>
      </w:pPr>
    </w:p>
    <w:p w:rsidR="00647D47" w:rsidRDefault="00647D47" w:rsidP="00CB22D0">
      <w:pPr>
        <w:jc w:val="both"/>
        <w:rPr>
          <w:rFonts w:ascii="Arial Narrow" w:hAnsi="Arial Narrow"/>
          <w:b/>
        </w:rPr>
      </w:pPr>
    </w:p>
    <w:p w:rsidR="00647D47" w:rsidRDefault="00647D47" w:rsidP="00CB22D0">
      <w:pPr>
        <w:jc w:val="both"/>
        <w:rPr>
          <w:rFonts w:ascii="Arial Narrow" w:hAnsi="Arial Narrow"/>
          <w:b/>
        </w:rPr>
      </w:pPr>
    </w:p>
    <w:p w:rsidR="008721E3" w:rsidRDefault="008721E3" w:rsidP="004C72DC">
      <w:pPr>
        <w:jc w:val="both"/>
        <w:rPr>
          <w:rFonts w:ascii="Castellar" w:hAnsi="Castellar"/>
          <w:b/>
          <w:sz w:val="46"/>
          <w:szCs w:val="46"/>
          <w:u w:val="single"/>
        </w:rPr>
      </w:pPr>
    </w:p>
    <w:p w:rsidR="00D241A4" w:rsidRDefault="00D241A4" w:rsidP="004C72DC">
      <w:pPr>
        <w:jc w:val="both"/>
        <w:rPr>
          <w:rFonts w:ascii="Castellar" w:hAnsi="Castellar"/>
          <w:b/>
          <w:sz w:val="46"/>
          <w:szCs w:val="46"/>
          <w:u w:val="single"/>
        </w:rPr>
      </w:pPr>
    </w:p>
    <w:p w:rsidR="00D241A4" w:rsidRDefault="00D241A4" w:rsidP="004C72DC">
      <w:pPr>
        <w:jc w:val="both"/>
        <w:rPr>
          <w:rFonts w:ascii="Castellar" w:hAnsi="Castellar"/>
          <w:b/>
          <w:sz w:val="46"/>
          <w:szCs w:val="46"/>
          <w:u w:val="single"/>
        </w:rPr>
      </w:pPr>
    </w:p>
    <w:p w:rsidR="00D241A4" w:rsidRDefault="00D241A4" w:rsidP="004C72DC">
      <w:pPr>
        <w:jc w:val="both"/>
        <w:rPr>
          <w:rFonts w:ascii="Castellar" w:hAnsi="Castellar"/>
          <w:b/>
          <w:sz w:val="46"/>
          <w:szCs w:val="46"/>
          <w:u w:val="single"/>
        </w:rPr>
      </w:pPr>
    </w:p>
    <w:p w:rsidR="003D23ED" w:rsidRDefault="003D23ED" w:rsidP="004C72DC">
      <w:pPr>
        <w:jc w:val="both"/>
        <w:rPr>
          <w:rFonts w:ascii="Castellar" w:hAnsi="Castellar"/>
          <w:b/>
          <w:sz w:val="46"/>
          <w:szCs w:val="46"/>
          <w:u w:val="single"/>
        </w:rPr>
      </w:pPr>
    </w:p>
    <w:p w:rsidR="00A1702C" w:rsidRDefault="00A1702C" w:rsidP="00A1702C">
      <w:pPr>
        <w:spacing w:line="240" w:lineRule="auto"/>
        <w:jc w:val="right"/>
        <w:rPr>
          <w:rFonts w:ascii="Verdana" w:hAnsi="Verdana"/>
          <w:b/>
          <w:sz w:val="24"/>
          <w:szCs w:val="24"/>
        </w:rPr>
      </w:pPr>
    </w:p>
    <w:p w:rsidR="003D23ED" w:rsidRDefault="00D241A4" w:rsidP="00A1702C">
      <w:pPr>
        <w:spacing w:line="240" w:lineRule="auto"/>
        <w:jc w:val="right"/>
        <w:rPr>
          <w:rFonts w:ascii="Verdana" w:hAnsi="Verdana"/>
          <w:b/>
          <w:sz w:val="24"/>
          <w:szCs w:val="24"/>
        </w:rPr>
      </w:pPr>
      <w:r w:rsidRPr="00D241A4">
        <w:rPr>
          <w:rFonts w:ascii="Verdana" w:hAnsi="Verdana"/>
          <w:b/>
          <w:sz w:val="24"/>
          <w:szCs w:val="24"/>
        </w:rPr>
        <w:t>3</w:t>
      </w:r>
    </w:p>
    <w:p w:rsidR="00A1702C" w:rsidRPr="00D241A4" w:rsidRDefault="00A1702C" w:rsidP="003D23ED">
      <w:pPr>
        <w:jc w:val="right"/>
        <w:rPr>
          <w:rFonts w:ascii="Verdana" w:hAnsi="Verdana"/>
          <w:b/>
          <w:sz w:val="24"/>
          <w:szCs w:val="24"/>
        </w:rPr>
      </w:pPr>
    </w:p>
    <w:p w:rsidR="00D241A4" w:rsidRPr="00346F1F" w:rsidRDefault="00D241A4" w:rsidP="00346F1F">
      <w:pPr>
        <w:rPr>
          <w:rFonts w:ascii="Castellar" w:hAnsi="Castellar"/>
          <w:b/>
          <w:sz w:val="46"/>
          <w:szCs w:val="46"/>
        </w:rPr>
      </w:pPr>
      <w:r w:rsidRPr="00D241A4">
        <w:rPr>
          <w:rFonts w:ascii="Castellar" w:hAnsi="Castellar"/>
          <w:b/>
          <w:noProof/>
          <w:sz w:val="46"/>
          <w:szCs w:val="46"/>
          <w:lang w:eastAsia="it-IT"/>
        </w:rPr>
        <w:lastRenderedPageBreak/>
        <w:drawing>
          <wp:inline distT="0" distB="0" distL="0" distR="0">
            <wp:extent cx="1336926" cy="504000"/>
            <wp:effectExtent l="19050" t="0" r="0" b="0"/>
            <wp:docPr id="12" name="Immagine 1" descr="C:\Users\mgm\Desktop\RotaryMB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m\Desktop\RotaryMBS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926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938" w:rsidRDefault="0083286F" w:rsidP="00444CA6">
      <w:pPr>
        <w:spacing w:before="0" w:beforeAutospacing="0" w:after="0" w:afterAutospacing="0"/>
        <w:rPr>
          <w:rFonts w:ascii="Castellar" w:hAnsi="Castellar"/>
          <w:b/>
          <w:sz w:val="46"/>
          <w:szCs w:val="46"/>
          <w:u w:val="single"/>
        </w:rPr>
      </w:pPr>
      <w:r>
        <w:rPr>
          <w:rFonts w:ascii="Castellar" w:hAnsi="Castellar"/>
          <w:b/>
          <w:sz w:val="46"/>
          <w:szCs w:val="46"/>
          <w:u w:val="single"/>
        </w:rPr>
        <w:t>notiziario dicembre</w:t>
      </w:r>
      <w:r w:rsidR="00A36BAB">
        <w:rPr>
          <w:rFonts w:ascii="Castellar" w:hAnsi="Castellar"/>
          <w:b/>
          <w:sz w:val="46"/>
          <w:szCs w:val="46"/>
          <w:u w:val="single"/>
        </w:rPr>
        <w:t xml:space="preserve"> 2016</w:t>
      </w:r>
    </w:p>
    <w:p w:rsidR="00EF5F4D" w:rsidRPr="00A10530" w:rsidRDefault="00EF5F4D" w:rsidP="00444CA6">
      <w:pPr>
        <w:widowControl w:val="0"/>
        <w:autoSpaceDE w:val="0"/>
        <w:autoSpaceDN w:val="0"/>
        <w:adjustRightInd w:val="0"/>
        <w:spacing w:before="0" w:beforeAutospacing="0" w:after="0" w:afterAutospacing="0"/>
        <w:ind w:right="141"/>
        <w:jc w:val="left"/>
        <w:rPr>
          <w:rFonts w:ascii="Arial Narrow" w:hAnsi="Arial Narrow"/>
          <w:b/>
          <w:sz w:val="16"/>
          <w:szCs w:val="16"/>
        </w:rPr>
      </w:pPr>
    </w:p>
    <w:p w:rsidR="00EF5F4D" w:rsidRDefault="00EF5F4D" w:rsidP="00444CA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141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Ri</w:t>
      </w:r>
      <w:r w:rsidR="001661D5">
        <w:rPr>
          <w:rFonts w:eastAsia="Calibri" w:cs="Times New Roman"/>
          <w:b/>
          <w:sz w:val="24"/>
          <w:szCs w:val="24"/>
        </w:rPr>
        <w:t xml:space="preserve">unione </w:t>
      </w:r>
      <w:r w:rsidR="009A6813">
        <w:rPr>
          <w:rFonts w:eastAsia="Calibri" w:cs="Times New Roman"/>
          <w:b/>
          <w:sz w:val="24"/>
          <w:szCs w:val="24"/>
        </w:rPr>
        <w:t>conviviale del</w:t>
      </w:r>
      <w:r w:rsidR="0083286F">
        <w:rPr>
          <w:rFonts w:eastAsia="Calibri" w:cs="Times New Roman"/>
          <w:b/>
          <w:sz w:val="24"/>
          <w:szCs w:val="24"/>
        </w:rPr>
        <w:t xml:space="preserve"> 1 dicembre</w:t>
      </w:r>
      <w:r w:rsidR="006A5CFC">
        <w:rPr>
          <w:rFonts w:eastAsia="Calibri" w:cs="Times New Roman"/>
          <w:b/>
          <w:sz w:val="24"/>
          <w:szCs w:val="24"/>
        </w:rPr>
        <w:t xml:space="preserve"> </w:t>
      </w:r>
      <w:r w:rsidR="00C422A8">
        <w:rPr>
          <w:rFonts w:eastAsia="Calibri" w:cs="Times New Roman"/>
          <w:b/>
          <w:sz w:val="24"/>
          <w:szCs w:val="24"/>
        </w:rPr>
        <w:t xml:space="preserve">       </w:t>
      </w:r>
      <w:r>
        <w:rPr>
          <w:rFonts w:eastAsia="Calibri" w:cs="Times New Roman"/>
          <w:b/>
          <w:sz w:val="24"/>
          <w:szCs w:val="24"/>
        </w:rPr>
        <w:t xml:space="preserve">         </w:t>
      </w:r>
      <w:r w:rsidR="00765491">
        <w:rPr>
          <w:rFonts w:eastAsia="Calibri" w:cs="Times New Roman"/>
          <w:b/>
          <w:sz w:val="24"/>
          <w:szCs w:val="24"/>
        </w:rPr>
        <w:t xml:space="preserve">                               </w:t>
      </w:r>
      <w:r>
        <w:rPr>
          <w:rFonts w:eastAsia="Calibri" w:cs="Times New Roman"/>
          <w:b/>
          <w:sz w:val="24"/>
          <w:szCs w:val="24"/>
        </w:rPr>
        <w:t>Ristorante Cucina S. Andrea. Empoli</w:t>
      </w:r>
    </w:p>
    <w:p w:rsidR="00EF5F4D" w:rsidRDefault="00EF5F4D" w:rsidP="00444CA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141"/>
        <w:jc w:val="both"/>
        <w:rPr>
          <w:rFonts w:eastAsia="Calibri" w:cs="Times New Roman"/>
          <w:b/>
          <w:sz w:val="24"/>
          <w:szCs w:val="24"/>
        </w:rPr>
      </w:pPr>
    </w:p>
    <w:p w:rsidR="0084098D" w:rsidRDefault="00EF5F4D" w:rsidP="00444CA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141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Pre</w:t>
      </w:r>
      <w:r w:rsidR="00E01471">
        <w:rPr>
          <w:rFonts w:eastAsia="Calibri" w:cs="Times New Roman"/>
          <w:b/>
          <w:sz w:val="24"/>
          <w:szCs w:val="24"/>
        </w:rPr>
        <w:t xml:space="preserve">siede: il Presidente Andrea </w:t>
      </w:r>
      <w:proofErr w:type="spellStart"/>
      <w:r w:rsidR="00E01471">
        <w:rPr>
          <w:rFonts w:eastAsia="Calibri" w:cs="Times New Roman"/>
          <w:b/>
          <w:sz w:val="24"/>
          <w:szCs w:val="24"/>
        </w:rPr>
        <w:t>Mazzoni</w:t>
      </w:r>
      <w:proofErr w:type="spellEnd"/>
    </w:p>
    <w:p w:rsidR="00EF5F4D" w:rsidRDefault="00F27C8F" w:rsidP="00444CA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141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noProof/>
          <w:sz w:val="24"/>
          <w:szCs w:val="24"/>
          <w:lang w:eastAsia="it-IT"/>
        </w:rPr>
        <w:pict>
          <v:shape id="_x0000_s1318" type="#_x0000_t202" style="position:absolute;left:0;text-align:left;margin-left:74.1pt;margin-top:10.6pt;width:421.5pt;height:46.5pt;z-index:251836416">
            <v:textbox>
              <w:txbxContent>
                <w:p w:rsidR="0083286F" w:rsidRDefault="0083286F" w:rsidP="0074539C">
                  <w:pPr>
                    <w:widowControl w:val="0"/>
                    <w:autoSpaceDE w:val="0"/>
                    <w:autoSpaceDN w:val="0"/>
                    <w:adjustRightInd w:val="0"/>
                    <w:ind w:right="141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Antonini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Bartali, </w:t>
                  </w:r>
                  <w:proofErr w:type="spellStart"/>
                  <w:r>
                    <w:rPr>
                      <w:rFonts w:ascii="Times New Roman" w:hAnsi="Times New Roman"/>
                    </w:rPr>
                    <w:t>Batistini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Berni, R. </w:t>
                  </w:r>
                  <w:proofErr w:type="spellStart"/>
                  <w:r>
                    <w:rPr>
                      <w:rFonts w:ascii="Times New Roman" w:hAnsi="Times New Roman"/>
                    </w:rPr>
                    <w:t>Bitossi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</w:rPr>
                    <w:t>Calugi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A. </w:t>
                  </w:r>
                  <w:proofErr w:type="spellStart"/>
                  <w:r>
                    <w:rPr>
                      <w:rFonts w:ascii="Times New Roman" w:hAnsi="Times New Roman"/>
                    </w:rPr>
                    <w:t>Cioli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e Sig.ra, Cocco, </w:t>
                  </w:r>
                  <w:proofErr w:type="spellStart"/>
                  <w:r>
                    <w:rPr>
                      <w:rFonts w:ascii="Times New Roman" w:hAnsi="Times New Roman"/>
                    </w:rPr>
                    <w:t>Comparini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Bardzky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Dani, Fondi, Frati, Freschi, </w:t>
                  </w:r>
                  <w:proofErr w:type="spellStart"/>
                  <w:r>
                    <w:rPr>
                      <w:rFonts w:ascii="Times New Roman" w:hAnsi="Times New Roman"/>
                    </w:rPr>
                    <w:t>Guerri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</w:rPr>
                    <w:t>Guerrini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</w:rPr>
                    <w:t>Lastraioli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</w:rPr>
                    <w:t>Lazzeroni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A. </w:t>
                  </w:r>
                  <w:proofErr w:type="spellStart"/>
                  <w:r>
                    <w:rPr>
                      <w:rFonts w:ascii="Times New Roman" w:hAnsi="Times New Roman"/>
                    </w:rPr>
                    <w:t>Mazzoni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Minoli, Morelli, </w:t>
                  </w:r>
                  <w:proofErr w:type="spellStart"/>
                  <w:r>
                    <w:rPr>
                      <w:rFonts w:ascii="Times New Roman" w:hAnsi="Times New Roman"/>
                    </w:rPr>
                    <w:t>Papanti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</w:rPr>
                    <w:t>Pezzatini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</w:rPr>
                    <w:t>Piscini</w:t>
                  </w:r>
                  <w:proofErr w:type="spellEnd"/>
                  <w:r>
                    <w:rPr>
                      <w:rFonts w:ascii="Times New Roman" w:hAnsi="Times New Roman"/>
                    </w:rPr>
                    <w:t>, Trinci</w:t>
                  </w:r>
                </w:p>
                <w:p w:rsidR="00EF5F4D" w:rsidRPr="00C24843" w:rsidRDefault="00EF5F4D" w:rsidP="00EF5F4D"/>
              </w:txbxContent>
            </v:textbox>
          </v:shape>
        </w:pict>
      </w:r>
    </w:p>
    <w:p w:rsidR="00EF5F4D" w:rsidRPr="001E3F46" w:rsidRDefault="00EF5F4D" w:rsidP="00444CA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141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Soci presenti:   </w:t>
      </w:r>
    </w:p>
    <w:p w:rsidR="00EF5F4D" w:rsidRDefault="00EF5F4D" w:rsidP="00444CA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B53B29">
        <w:rPr>
          <w:rFonts w:ascii="Times New Roman" w:hAnsi="Times New Roman"/>
          <w:sz w:val="24"/>
          <w:szCs w:val="24"/>
        </w:rPr>
        <w:t xml:space="preserve"> </w:t>
      </w:r>
    </w:p>
    <w:p w:rsidR="00EF5F4D" w:rsidRDefault="00EF5F4D" w:rsidP="00444CA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723DCB" w:rsidRPr="007668B0" w:rsidRDefault="00723DCB" w:rsidP="00444CA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141"/>
        <w:jc w:val="both"/>
        <w:rPr>
          <w:b/>
          <w:sz w:val="16"/>
          <w:szCs w:val="16"/>
        </w:rPr>
      </w:pPr>
    </w:p>
    <w:p w:rsidR="00AE5283" w:rsidRDefault="00FA6F8E" w:rsidP="00444CA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Hanno gentilmente comunicato il loro rincrescimento per non aver potuto partecipare all’importante serata i soci:</w:t>
      </w:r>
    </w:p>
    <w:p w:rsidR="00444CA6" w:rsidRDefault="00F27C8F" w:rsidP="00444CA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141"/>
        <w:jc w:val="both"/>
        <w:rPr>
          <w:b/>
          <w:sz w:val="18"/>
          <w:szCs w:val="18"/>
        </w:rPr>
      </w:pPr>
      <w:r w:rsidRPr="00F27C8F">
        <w:rPr>
          <w:b/>
          <w:noProof/>
          <w:sz w:val="24"/>
          <w:szCs w:val="24"/>
          <w:lang w:eastAsia="it-IT"/>
        </w:rPr>
        <w:pict>
          <v:shape id="_x0000_s1349" type="#_x0000_t202" style="position:absolute;left:0;text-align:left;margin-left:74.1pt;margin-top:-.2pt;width:426pt;height:36.75pt;z-index:251860992">
            <v:textbox>
              <w:txbxContent>
                <w:p w:rsidR="00FA6F8E" w:rsidRPr="007057C7" w:rsidRDefault="0083286F" w:rsidP="007D3CF7">
                  <w:pPr>
                    <w:jc w:val="both"/>
                  </w:pPr>
                  <w:proofErr w:type="spellStart"/>
                  <w:r>
                    <w:rPr>
                      <w:rFonts w:ascii="Times New Roman" w:hAnsi="Times New Roman"/>
                    </w:rPr>
                    <w:t>Boldrini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</w:rPr>
                    <w:t>Fanciullacci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Fondi, </w:t>
                  </w:r>
                  <w:proofErr w:type="spellStart"/>
                  <w:r>
                    <w:rPr>
                      <w:rFonts w:ascii="Times New Roman" w:hAnsi="Times New Roman"/>
                    </w:rPr>
                    <w:t>Galassi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Gelli, </w:t>
                  </w:r>
                  <w:proofErr w:type="spellStart"/>
                  <w:r>
                    <w:rPr>
                      <w:rFonts w:ascii="Times New Roman" w:hAnsi="Times New Roman"/>
                    </w:rPr>
                    <w:t>Giraldi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Guerrieri, M. Mancini, C. </w:t>
                  </w:r>
                  <w:proofErr w:type="spellStart"/>
                  <w:r>
                    <w:rPr>
                      <w:rFonts w:ascii="Times New Roman" w:hAnsi="Times New Roman"/>
                    </w:rPr>
                    <w:t>Mazzoni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</w:rPr>
                    <w:t>Meozzi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Musetti, Pagliai, </w:t>
                  </w:r>
                  <w:proofErr w:type="spellStart"/>
                  <w:r>
                    <w:rPr>
                      <w:rFonts w:ascii="Times New Roman" w:hAnsi="Times New Roman"/>
                    </w:rPr>
                    <w:t>Petralli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</w:rPr>
                    <w:t>Pisacreta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</w:rPr>
                    <w:t>Tripaldi</w:t>
                  </w:r>
                  <w:proofErr w:type="spellEnd"/>
                </w:p>
              </w:txbxContent>
            </v:textbox>
          </v:shape>
        </w:pict>
      </w:r>
    </w:p>
    <w:p w:rsidR="00065C5A" w:rsidRDefault="00065C5A" w:rsidP="00444CA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141"/>
        <w:jc w:val="both"/>
        <w:rPr>
          <w:b/>
          <w:sz w:val="16"/>
          <w:szCs w:val="16"/>
        </w:rPr>
      </w:pPr>
    </w:p>
    <w:p w:rsidR="00065C5A" w:rsidRDefault="00065C5A" w:rsidP="00444CA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141"/>
        <w:jc w:val="both"/>
        <w:rPr>
          <w:b/>
          <w:sz w:val="16"/>
          <w:szCs w:val="16"/>
        </w:rPr>
      </w:pPr>
    </w:p>
    <w:p w:rsidR="00FA6F8E" w:rsidRDefault="00FA6F8E" w:rsidP="00444CA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141"/>
        <w:jc w:val="both"/>
        <w:rPr>
          <w:b/>
          <w:sz w:val="24"/>
          <w:szCs w:val="24"/>
        </w:rPr>
      </w:pPr>
    </w:p>
    <w:p w:rsidR="00444CA6" w:rsidRDefault="00F27C8F" w:rsidP="00444CA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141"/>
        <w:jc w:val="both"/>
        <w:rPr>
          <w:b/>
          <w:sz w:val="16"/>
          <w:szCs w:val="16"/>
        </w:rPr>
      </w:pPr>
      <w:r w:rsidRPr="00F27C8F">
        <w:rPr>
          <w:b/>
          <w:noProof/>
          <w:sz w:val="24"/>
          <w:szCs w:val="24"/>
          <w:lang w:eastAsia="it-IT"/>
        </w:rPr>
        <w:pict>
          <v:shape id="_x0000_s1352" type="#_x0000_t202" style="position:absolute;left:0;text-align:left;margin-left:91.35pt;margin-top:2pt;width:408.75pt;height:22.2pt;z-index:251863040">
            <v:textbox>
              <w:txbxContent>
                <w:p w:rsidR="007057C7" w:rsidRPr="00E16B08" w:rsidRDefault="007B11EE" w:rsidP="0074539C">
                  <w:pPr>
                    <w:jc w:val="both"/>
                  </w:pPr>
                  <w:r>
                    <w:t>d</w:t>
                  </w:r>
                  <w:r w:rsidR="0083286F">
                    <w:t>ott</w:t>
                  </w:r>
                  <w:r>
                    <w:t xml:space="preserve">.ssa Simona </w:t>
                  </w:r>
                  <w:proofErr w:type="spellStart"/>
                  <w:r>
                    <w:t>Giovannelli</w:t>
                  </w:r>
                  <w:proofErr w:type="spellEnd"/>
                  <w:r>
                    <w:t xml:space="preserve"> (R.C. Montecatini)</w:t>
                  </w:r>
                </w:p>
              </w:txbxContent>
            </v:textbox>
          </v:shape>
        </w:pict>
      </w:r>
      <w:r w:rsidR="007057C7">
        <w:rPr>
          <w:b/>
          <w:sz w:val="24"/>
          <w:szCs w:val="24"/>
        </w:rPr>
        <w:t>Ospite del Club:</w:t>
      </w:r>
    </w:p>
    <w:p w:rsidR="00444CA6" w:rsidRDefault="00444CA6" w:rsidP="00444CA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141"/>
        <w:jc w:val="both"/>
        <w:rPr>
          <w:b/>
          <w:sz w:val="16"/>
          <w:szCs w:val="16"/>
        </w:rPr>
      </w:pPr>
    </w:p>
    <w:p w:rsidR="00444CA6" w:rsidRDefault="00444CA6" w:rsidP="00444CA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141"/>
        <w:jc w:val="both"/>
        <w:rPr>
          <w:b/>
          <w:sz w:val="16"/>
          <w:szCs w:val="16"/>
        </w:rPr>
      </w:pPr>
    </w:p>
    <w:p w:rsidR="00E16B08" w:rsidRPr="00444CA6" w:rsidRDefault="00F27C8F" w:rsidP="00444CA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141"/>
        <w:jc w:val="both"/>
        <w:rPr>
          <w:b/>
          <w:sz w:val="16"/>
          <w:szCs w:val="16"/>
        </w:rPr>
      </w:pPr>
      <w:r w:rsidRPr="00F27C8F">
        <w:rPr>
          <w:b/>
          <w:noProof/>
          <w:sz w:val="24"/>
          <w:szCs w:val="24"/>
          <w:lang w:eastAsia="it-IT"/>
        </w:rPr>
        <w:pict>
          <v:shape id="_x0000_s1356" type="#_x0000_t202" style="position:absolute;left:0;text-align:left;margin-left:91.35pt;margin-top:2.3pt;width:404.25pt;height:25.5pt;z-index:251868160">
            <v:textbox>
              <w:txbxContent>
                <w:p w:rsidR="007B11EE" w:rsidRDefault="007B11EE" w:rsidP="0074539C">
                  <w:pPr>
                    <w:jc w:val="both"/>
                  </w:pPr>
                  <w:r>
                    <w:t xml:space="preserve">Sig. Pier Giovanni </w:t>
                  </w:r>
                  <w:proofErr w:type="spellStart"/>
                  <w:r>
                    <w:t>Guainai</w:t>
                  </w:r>
                  <w:proofErr w:type="spellEnd"/>
                </w:p>
              </w:txbxContent>
            </v:textbox>
          </v:shape>
        </w:pict>
      </w:r>
    </w:p>
    <w:p w:rsidR="00E16B08" w:rsidRDefault="007B11EE" w:rsidP="00444CA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Ospite dei Soci: </w:t>
      </w:r>
    </w:p>
    <w:p w:rsidR="00444CA6" w:rsidRDefault="00444CA6" w:rsidP="00444CA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141"/>
        <w:jc w:val="both"/>
        <w:rPr>
          <w:b/>
          <w:sz w:val="16"/>
          <w:szCs w:val="16"/>
        </w:rPr>
      </w:pPr>
    </w:p>
    <w:p w:rsidR="00444CA6" w:rsidRPr="00444CA6" w:rsidRDefault="00444CA6" w:rsidP="00444CA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141"/>
        <w:jc w:val="both"/>
        <w:rPr>
          <w:b/>
          <w:sz w:val="16"/>
          <w:szCs w:val="16"/>
        </w:rPr>
      </w:pPr>
    </w:p>
    <w:p w:rsidR="007B11EE" w:rsidRDefault="007B11EE" w:rsidP="00444CA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Relatore: ing. Matteo Isola (R.C. Montecatini)</w:t>
      </w:r>
    </w:p>
    <w:p w:rsidR="007B11EE" w:rsidRDefault="007B11EE" w:rsidP="00444CA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141"/>
        <w:jc w:val="both"/>
        <w:rPr>
          <w:rFonts w:ascii="Lucida Calligraphy" w:hAnsi="Lucida Calligraphy"/>
          <w:b/>
          <w:sz w:val="24"/>
          <w:szCs w:val="24"/>
        </w:rPr>
      </w:pPr>
      <w:r>
        <w:rPr>
          <w:b/>
          <w:sz w:val="24"/>
          <w:szCs w:val="24"/>
        </w:rPr>
        <w:t>Argomento della relazione: “</w:t>
      </w:r>
      <w:r>
        <w:rPr>
          <w:rFonts w:ascii="Lucida Calligraphy" w:hAnsi="Lucida Calligraphy"/>
          <w:b/>
          <w:sz w:val="24"/>
          <w:szCs w:val="24"/>
        </w:rPr>
        <w:t>Il fiume Arno. Stor</w:t>
      </w:r>
      <w:r w:rsidR="002248A7">
        <w:rPr>
          <w:rFonts w:ascii="Lucida Calligraphy" w:hAnsi="Lucida Calligraphy"/>
          <w:b/>
          <w:sz w:val="24"/>
          <w:szCs w:val="24"/>
        </w:rPr>
        <w:t>ia sconosciuta della mitigazione</w:t>
      </w:r>
      <w:r>
        <w:rPr>
          <w:rFonts w:ascii="Lucida Calligraphy" w:hAnsi="Lucida Calligraphy"/>
          <w:b/>
          <w:sz w:val="24"/>
          <w:szCs w:val="24"/>
        </w:rPr>
        <w:t xml:space="preserve"> </w:t>
      </w:r>
    </w:p>
    <w:p w:rsidR="007D3CF7" w:rsidRPr="007057C7" w:rsidRDefault="007B11EE" w:rsidP="00444CA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141"/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                                 delle piene”.</w:t>
      </w:r>
    </w:p>
    <w:p w:rsidR="00782EFF" w:rsidRDefault="00782EFF" w:rsidP="00065C5A">
      <w:pPr>
        <w:pStyle w:val="Paragrafoelenco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141"/>
        <w:rPr>
          <w:b/>
          <w:sz w:val="16"/>
          <w:szCs w:val="16"/>
        </w:rPr>
      </w:pPr>
      <w:r>
        <w:rPr>
          <w:b/>
          <w:sz w:val="24"/>
          <w:szCs w:val="24"/>
        </w:rPr>
        <w:t>-----------------------------------------</w:t>
      </w:r>
    </w:p>
    <w:p w:rsidR="00065C5A" w:rsidRPr="00065C5A" w:rsidRDefault="00065C5A" w:rsidP="00065C5A">
      <w:pPr>
        <w:pStyle w:val="Paragrafoelenco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141"/>
        <w:rPr>
          <w:b/>
          <w:sz w:val="16"/>
          <w:szCs w:val="16"/>
        </w:rPr>
      </w:pPr>
    </w:p>
    <w:p w:rsidR="007057C7" w:rsidRDefault="007057C7" w:rsidP="007057C7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141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Riunione conviviale del</w:t>
      </w:r>
      <w:r w:rsidR="007B11EE">
        <w:rPr>
          <w:rFonts w:eastAsia="Calibri" w:cs="Times New Roman"/>
          <w:b/>
          <w:sz w:val="24"/>
          <w:szCs w:val="24"/>
        </w:rPr>
        <w:t xml:space="preserve">  16 dicembre</w:t>
      </w:r>
      <w:r w:rsidR="000355CE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 xml:space="preserve">            </w:t>
      </w:r>
      <w:r w:rsidR="000F30DA">
        <w:rPr>
          <w:rFonts w:eastAsia="Calibri" w:cs="Times New Roman"/>
          <w:b/>
          <w:sz w:val="24"/>
          <w:szCs w:val="24"/>
        </w:rPr>
        <w:t xml:space="preserve">                              </w:t>
      </w:r>
      <w:r w:rsidR="007B11EE">
        <w:rPr>
          <w:rFonts w:eastAsia="Calibri" w:cs="Times New Roman"/>
          <w:b/>
          <w:sz w:val="24"/>
          <w:szCs w:val="24"/>
        </w:rPr>
        <w:t xml:space="preserve">    Villa </w:t>
      </w:r>
      <w:proofErr w:type="spellStart"/>
      <w:r w:rsidR="007B11EE">
        <w:rPr>
          <w:rFonts w:eastAsia="Calibri" w:cs="Times New Roman"/>
          <w:b/>
          <w:sz w:val="24"/>
          <w:szCs w:val="24"/>
        </w:rPr>
        <w:t>Sonnino</w:t>
      </w:r>
      <w:proofErr w:type="spellEnd"/>
      <w:r w:rsidR="007B11EE">
        <w:rPr>
          <w:rFonts w:eastAsia="Calibri" w:cs="Times New Roman"/>
          <w:b/>
          <w:sz w:val="24"/>
          <w:szCs w:val="24"/>
        </w:rPr>
        <w:t>. S. Miniato</w:t>
      </w:r>
    </w:p>
    <w:p w:rsidR="007057C7" w:rsidRDefault="007057C7" w:rsidP="007057C7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141"/>
        <w:jc w:val="both"/>
        <w:rPr>
          <w:rFonts w:eastAsia="Calibri" w:cs="Times New Roman"/>
          <w:b/>
          <w:sz w:val="24"/>
          <w:szCs w:val="24"/>
        </w:rPr>
      </w:pPr>
    </w:p>
    <w:p w:rsidR="007057C7" w:rsidRDefault="007057C7" w:rsidP="007057C7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141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Presiede: il Presidente Andrea </w:t>
      </w:r>
      <w:proofErr w:type="spellStart"/>
      <w:r>
        <w:rPr>
          <w:rFonts w:eastAsia="Calibri" w:cs="Times New Roman"/>
          <w:b/>
          <w:sz w:val="24"/>
          <w:szCs w:val="24"/>
        </w:rPr>
        <w:t>Mazzoni</w:t>
      </w:r>
      <w:proofErr w:type="spellEnd"/>
    </w:p>
    <w:p w:rsidR="000355CE" w:rsidRDefault="000355CE" w:rsidP="007057C7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141"/>
        <w:jc w:val="both"/>
        <w:rPr>
          <w:rFonts w:eastAsia="Calibri" w:cs="Times New Roman"/>
          <w:b/>
          <w:sz w:val="24"/>
          <w:szCs w:val="24"/>
        </w:rPr>
      </w:pPr>
    </w:p>
    <w:p w:rsidR="000355CE" w:rsidRPr="001E3F46" w:rsidRDefault="00F27C8F" w:rsidP="000355C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141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noProof/>
          <w:sz w:val="24"/>
          <w:szCs w:val="24"/>
          <w:lang w:eastAsia="it-IT"/>
        </w:rPr>
        <w:pict>
          <v:shape id="_x0000_s1353" type="#_x0000_t202" style="position:absolute;left:0;text-align:left;margin-left:74.1pt;margin-top:1.25pt;width:421.5pt;height:86.2pt;z-index:251865088">
            <v:textbox>
              <w:txbxContent>
                <w:p w:rsidR="00C17783" w:rsidRDefault="00C17783" w:rsidP="00C17783">
                  <w:pPr>
                    <w:widowControl w:val="0"/>
                    <w:autoSpaceDE w:val="0"/>
                    <w:autoSpaceDN w:val="0"/>
                    <w:adjustRightInd w:val="0"/>
                    <w:ind w:right="141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Alderotti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Bartali e Sig.ra, Bellucci e Sig.ra, Berni e Sig.ra, Fausto Berti e Sig.ra, Bini e Sig.ra, </w:t>
                  </w:r>
                  <w:proofErr w:type="spellStart"/>
                  <w:r>
                    <w:rPr>
                      <w:rFonts w:ascii="Times New Roman" w:hAnsi="Times New Roman"/>
                    </w:rPr>
                    <w:t>Boccacelli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e Sig.ra, M. </w:t>
                  </w:r>
                  <w:proofErr w:type="spellStart"/>
                  <w:r>
                    <w:rPr>
                      <w:rFonts w:ascii="Times New Roman" w:hAnsi="Times New Roman"/>
                    </w:rPr>
                    <w:t>Busoni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Cantini e Sig.ra, </w:t>
                  </w:r>
                  <w:proofErr w:type="spellStart"/>
                  <w:r>
                    <w:rPr>
                      <w:rFonts w:ascii="Times New Roman" w:hAnsi="Times New Roman"/>
                    </w:rPr>
                    <w:t>Casarosa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Cei e Sig.ra, A. </w:t>
                  </w:r>
                  <w:proofErr w:type="spellStart"/>
                  <w:r>
                    <w:rPr>
                      <w:rFonts w:ascii="Times New Roman" w:hAnsi="Times New Roman"/>
                    </w:rPr>
                    <w:t>Cioli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e Sig.ra, V. </w:t>
                  </w:r>
                  <w:proofErr w:type="spellStart"/>
                  <w:r>
                    <w:rPr>
                      <w:rFonts w:ascii="Times New Roman" w:hAnsi="Times New Roman"/>
                    </w:rPr>
                    <w:t>Cioli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e consorte, Ro. </w:t>
                  </w:r>
                  <w:proofErr w:type="spellStart"/>
                  <w:r>
                    <w:rPr>
                      <w:rFonts w:ascii="Times New Roman" w:hAnsi="Times New Roman"/>
                    </w:rPr>
                    <w:t>Cioni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e Sig.ra, </w:t>
                  </w:r>
                  <w:proofErr w:type="spellStart"/>
                  <w:r>
                    <w:rPr>
                      <w:rFonts w:ascii="Times New Roman" w:hAnsi="Times New Roman"/>
                    </w:rPr>
                    <w:t>Comparini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Bardzky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e Sig.ra, Dani, </w:t>
                  </w:r>
                  <w:proofErr w:type="spellStart"/>
                  <w:r>
                    <w:rPr>
                      <w:rFonts w:ascii="Times New Roman" w:hAnsi="Times New Roman"/>
                    </w:rPr>
                    <w:t>Florio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e Sig.ra, Fondi e Sig.ra, Frati,  </w:t>
                  </w:r>
                  <w:proofErr w:type="spellStart"/>
                  <w:r>
                    <w:rPr>
                      <w:rFonts w:ascii="Times New Roman" w:hAnsi="Times New Roman"/>
                    </w:rPr>
                    <w:t>Landi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e Sig.ra, Lotti, A. </w:t>
                  </w:r>
                  <w:proofErr w:type="spellStart"/>
                  <w:r>
                    <w:rPr>
                      <w:rFonts w:ascii="Times New Roman" w:hAnsi="Times New Roman"/>
                    </w:rPr>
                    <w:t>Mazzoni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e Sig.ra, C. </w:t>
                  </w:r>
                  <w:proofErr w:type="spellStart"/>
                  <w:r>
                    <w:rPr>
                      <w:rFonts w:ascii="Times New Roman" w:hAnsi="Times New Roman"/>
                    </w:rPr>
                    <w:t>Mazzoni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e Sig.ra, Minoli e Sig.ra, </w:t>
                  </w:r>
                  <w:proofErr w:type="spellStart"/>
                  <w:r>
                    <w:rPr>
                      <w:rFonts w:ascii="Times New Roman" w:hAnsi="Times New Roman"/>
                    </w:rPr>
                    <w:t>Morocutti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e Sig.ra, Pagliai e Sig.ra, </w:t>
                  </w:r>
                  <w:proofErr w:type="spellStart"/>
                  <w:r>
                    <w:rPr>
                      <w:rFonts w:ascii="Times New Roman" w:hAnsi="Times New Roman"/>
                    </w:rPr>
                    <w:t>Papanti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e Sig.ra, </w:t>
                  </w:r>
                  <w:proofErr w:type="spellStart"/>
                  <w:r>
                    <w:rPr>
                      <w:rFonts w:ascii="Times New Roman" w:hAnsi="Times New Roman"/>
                    </w:rPr>
                    <w:t>Parri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e Sig.ra, </w:t>
                  </w:r>
                  <w:proofErr w:type="spellStart"/>
                  <w:r>
                    <w:rPr>
                      <w:rFonts w:ascii="Times New Roman" w:hAnsi="Times New Roman"/>
                    </w:rPr>
                    <w:t>Pezzatini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e Sig.ra, </w:t>
                  </w:r>
                  <w:proofErr w:type="spellStart"/>
                  <w:r>
                    <w:rPr>
                      <w:rFonts w:ascii="Times New Roman" w:hAnsi="Times New Roman"/>
                    </w:rPr>
                    <w:t>Pisacreta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e Sig.ra, </w:t>
                  </w:r>
                  <w:proofErr w:type="spellStart"/>
                  <w:r>
                    <w:rPr>
                      <w:rFonts w:ascii="Times New Roman" w:hAnsi="Times New Roman"/>
                    </w:rPr>
                    <w:t>Piscini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e Sig.ra, Prosperi, Rolla e Sig.ra </w:t>
                  </w:r>
                </w:p>
                <w:p w:rsidR="000355CE" w:rsidRPr="00C24843" w:rsidRDefault="000355CE" w:rsidP="000355CE"/>
              </w:txbxContent>
            </v:textbox>
          </v:shape>
        </w:pict>
      </w:r>
      <w:r w:rsidR="000355CE">
        <w:rPr>
          <w:rFonts w:eastAsia="Calibri" w:cs="Times New Roman"/>
          <w:b/>
          <w:sz w:val="24"/>
          <w:szCs w:val="24"/>
        </w:rPr>
        <w:t xml:space="preserve">Soci presenti:   </w:t>
      </w:r>
    </w:p>
    <w:p w:rsidR="007057C7" w:rsidRDefault="007057C7" w:rsidP="007057C7">
      <w:pPr>
        <w:widowControl w:val="0"/>
        <w:autoSpaceDE w:val="0"/>
        <w:autoSpaceDN w:val="0"/>
        <w:adjustRightInd w:val="0"/>
        <w:spacing w:line="240" w:lineRule="auto"/>
        <w:ind w:right="141"/>
        <w:jc w:val="left"/>
        <w:rPr>
          <w:rFonts w:ascii="Arial" w:hAnsi="Arial" w:cs="Arial"/>
          <w:b/>
          <w:sz w:val="24"/>
          <w:szCs w:val="24"/>
        </w:rPr>
      </w:pPr>
    </w:p>
    <w:p w:rsidR="002248A7" w:rsidRPr="007057C7" w:rsidRDefault="002248A7" w:rsidP="007057C7">
      <w:pPr>
        <w:widowControl w:val="0"/>
        <w:autoSpaceDE w:val="0"/>
        <w:autoSpaceDN w:val="0"/>
        <w:adjustRightInd w:val="0"/>
        <w:spacing w:line="240" w:lineRule="auto"/>
        <w:ind w:right="141"/>
        <w:jc w:val="left"/>
        <w:rPr>
          <w:rFonts w:ascii="Arial" w:hAnsi="Arial" w:cs="Arial"/>
          <w:b/>
          <w:sz w:val="24"/>
          <w:szCs w:val="24"/>
        </w:rPr>
      </w:pPr>
    </w:p>
    <w:p w:rsidR="009C27D4" w:rsidRPr="002248A7" w:rsidRDefault="009C27D4" w:rsidP="00FA6F8E">
      <w:pPr>
        <w:widowControl w:val="0"/>
        <w:autoSpaceDE w:val="0"/>
        <w:autoSpaceDN w:val="0"/>
        <w:adjustRightInd w:val="0"/>
        <w:ind w:right="141"/>
        <w:jc w:val="both"/>
        <w:rPr>
          <w:rFonts w:ascii="Times New Roman" w:hAnsi="Times New Roman"/>
          <w:sz w:val="16"/>
          <w:szCs w:val="16"/>
        </w:rPr>
      </w:pPr>
    </w:p>
    <w:p w:rsidR="00DA5428" w:rsidRDefault="00C17783" w:rsidP="00C17783">
      <w:pPr>
        <w:widowControl w:val="0"/>
        <w:autoSpaceDE w:val="0"/>
        <w:autoSpaceDN w:val="0"/>
        <w:adjustRightInd w:val="0"/>
        <w:spacing w:line="240" w:lineRule="auto"/>
        <w:ind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Tutti i </w:t>
      </w:r>
      <w:r w:rsidR="000355CE">
        <w:rPr>
          <w:b/>
          <w:sz w:val="24"/>
          <w:szCs w:val="24"/>
        </w:rPr>
        <w:t>soci</w:t>
      </w:r>
      <w:r>
        <w:rPr>
          <w:b/>
          <w:sz w:val="24"/>
          <w:szCs w:val="24"/>
        </w:rPr>
        <w:t xml:space="preserve"> assenti hanno espresso il loro rammarico per non aver potuto partecipare alla serata</w:t>
      </w:r>
      <w:r w:rsidR="000355CE">
        <w:rPr>
          <w:b/>
          <w:sz w:val="24"/>
          <w:szCs w:val="24"/>
        </w:rPr>
        <w:t>:</w:t>
      </w:r>
    </w:p>
    <w:p w:rsidR="00C17783" w:rsidRPr="00C17783" w:rsidRDefault="00F27C8F" w:rsidP="00C17783">
      <w:pPr>
        <w:widowControl w:val="0"/>
        <w:autoSpaceDE w:val="0"/>
        <w:autoSpaceDN w:val="0"/>
        <w:adjustRightInd w:val="0"/>
        <w:spacing w:line="240" w:lineRule="auto"/>
        <w:ind w:right="141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shape id="_x0000_s1354" type="#_x0000_t202" style="position:absolute;left:0;text-align:left;margin-left:80.85pt;margin-top:.15pt;width:419.25pt;height:96pt;z-index:251867136">
            <v:textbox>
              <w:txbxContent>
                <w:p w:rsidR="00DA5428" w:rsidRDefault="00DA5428" w:rsidP="00DA5428">
                  <w:pPr>
                    <w:widowControl w:val="0"/>
                    <w:autoSpaceDE w:val="0"/>
                    <w:autoSpaceDN w:val="0"/>
                    <w:adjustRightInd w:val="0"/>
                    <w:ind w:right="141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il Presidente del LIONS Club “Ferruccio </w:t>
                  </w:r>
                  <w:proofErr w:type="spellStart"/>
                  <w:r>
                    <w:rPr>
                      <w:rFonts w:ascii="Times New Roman" w:hAnsi="Times New Roman"/>
                    </w:rPr>
                    <w:t>Busoni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” Lorenzo Lombardi, </w:t>
                  </w:r>
                  <w:smartTag w:uri="urn:schemas-microsoft-com:office:smarttags" w:element="PersonName">
                    <w:smartTagPr>
                      <w:attr w:name="ProductID" w:val="la Presidente"/>
                    </w:smartTagPr>
                    <w:r>
                      <w:rPr>
                        <w:rFonts w:ascii="Times New Roman" w:hAnsi="Times New Roman"/>
                      </w:rPr>
                      <w:t>la Presidente</w:t>
                    </w:r>
                  </w:smartTag>
                  <w:r>
                    <w:rPr>
                      <w:rFonts w:ascii="Times New Roman" w:hAnsi="Times New Roman"/>
                    </w:rPr>
                    <w:t xml:space="preserve"> della FIDAPA Daniela </w:t>
                  </w:r>
                  <w:proofErr w:type="spellStart"/>
                  <w:r>
                    <w:rPr>
                      <w:rFonts w:ascii="Times New Roman" w:hAnsi="Times New Roman"/>
                    </w:rPr>
                    <w:t>Malanima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i giovani </w:t>
                  </w:r>
                  <w:proofErr w:type="spellStart"/>
                  <w:r>
                    <w:rPr>
                      <w:rFonts w:ascii="Times New Roman" w:hAnsi="Times New Roman"/>
                    </w:rPr>
                    <w:t>rotaractiani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Ester </w:t>
                  </w:r>
                  <w:proofErr w:type="spellStart"/>
                  <w:r>
                    <w:rPr>
                      <w:rFonts w:ascii="Times New Roman" w:hAnsi="Times New Roman"/>
                    </w:rPr>
                    <w:t>Alderotti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Luca </w:t>
                  </w:r>
                  <w:proofErr w:type="spellStart"/>
                  <w:r>
                    <w:rPr>
                      <w:rFonts w:ascii="Times New Roman" w:hAnsi="Times New Roman"/>
                    </w:rPr>
                    <w:t>Ambrosini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Sebastiano </w:t>
                  </w:r>
                  <w:proofErr w:type="spellStart"/>
                  <w:r>
                    <w:rPr>
                      <w:rFonts w:ascii="Times New Roman" w:hAnsi="Times New Roman"/>
                    </w:rPr>
                    <w:t>Antonucci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Niccolò Bellucci, Andrea </w:t>
                  </w:r>
                  <w:proofErr w:type="spellStart"/>
                  <w:r>
                    <w:rPr>
                      <w:rFonts w:ascii="Times New Roman" w:hAnsi="Times New Roman"/>
                    </w:rPr>
                    <w:t>Cioni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Lorenzo Genovese, Irene Lari, Margherita </w:t>
                  </w:r>
                  <w:proofErr w:type="spellStart"/>
                  <w:r>
                    <w:rPr>
                      <w:rFonts w:ascii="Times New Roman" w:hAnsi="Times New Roman"/>
                    </w:rPr>
                    <w:t>Malanchi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Lorenzo </w:t>
                  </w:r>
                  <w:proofErr w:type="spellStart"/>
                  <w:r>
                    <w:rPr>
                      <w:rFonts w:ascii="Times New Roman" w:hAnsi="Times New Roman"/>
                    </w:rPr>
                    <w:t>Mazzoni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Mila </w:t>
                  </w:r>
                  <w:proofErr w:type="spellStart"/>
                  <w:r>
                    <w:rPr>
                      <w:rFonts w:ascii="Times New Roman" w:hAnsi="Times New Roman"/>
                    </w:rPr>
                    <w:t>Petralli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Sara </w:t>
                  </w:r>
                  <w:proofErr w:type="spellStart"/>
                  <w:r>
                    <w:rPr>
                      <w:rFonts w:ascii="Times New Roman" w:hAnsi="Times New Roman"/>
                    </w:rPr>
                    <w:t>Pezzatini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Edoardo </w:t>
                  </w:r>
                  <w:proofErr w:type="spellStart"/>
                  <w:r>
                    <w:rPr>
                      <w:rFonts w:ascii="Times New Roman" w:hAnsi="Times New Roman"/>
                    </w:rPr>
                    <w:t>Soldaini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Lorenzo </w:t>
                  </w:r>
                  <w:proofErr w:type="spellStart"/>
                  <w:r>
                    <w:rPr>
                      <w:rFonts w:ascii="Times New Roman" w:hAnsi="Times New Roman"/>
                    </w:rPr>
                    <w:t>Soluri</w:t>
                  </w:r>
                  <w:proofErr w:type="spellEnd"/>
                  <w:r>
                    <w:rPr>
                      <w:rFonts w:ascii="Times New Roman" w:hAnsi="Times New Roman"/>
                    </w:rPr>
                    <w:t>; i giovani dell’</w:t>
                  </w:r>
                  <w:proofErr w:type="spellStart"/>
                  <w:r>
                    <w:rPr>
                      <w:rFonts w:ascii="Times New Roman" w:hAnsi="Times New Roman"/>
                    </w:rPr>
                    <w:t>Interact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Sarah </w:t>
                  </w:r>
                  <w:proofErr w:type="spellStart"/>
                  <w:r>
                    <w:rPr>
                      <w:rFonts w:ascii="Times New Roman" w:hAnsi="Times New Roman"/>
                    </w:rPr>
                    <w:t>Alderotti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Beatrice Berni, Alberto e India </w:t>
                  </w:r>
                  <w:proofErr w:type="spellStart"/>
                  <w:r>
                    <w:rPr>
                      <w:rFonts w:ascii="Times New Roman" w:hAnsi="Times New Roman"/>
                    </w:rPr>
                    <w:t>Boccacelli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Bernardo </w:t>
                  </w:r>
                  <w:proofErr w:type="spellStart"/>
                  <w:r>
                    <w:rPr>
                      <w:rFonts w:ascii="Times New Roman" w:hAnsi="Times New Roman"/>
                    </w:rPr>
                    <w:t>Busoni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Alessandro </w:t>
                  </w:r>
                  <w:proofErr w:type="spellStart"/>
                  <w:r>
                    <w:rPr>
                      <w:rFonts w:ascii="Times New Roman" w:hAnsi="Times New Roman"/>
                    </w:rPr>
                    <w:t>Cioni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Chiara </w:t>
                  </w:r>
                  <w:proofErr w:type="spellStart"/>
                  <w:r>
                    <w:rPr>
                      <w:rFonts w:ascii="Times New Roman" w:hAnsi="Times New Roman"/>
                    </w:rPr>
                    <w:t>Morocutti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Margherita </w:t>
                  </w:r>
                  <w:proofErr w:type="spellStart"/>
                  <w:r>
                    <w:rPr>
                      <w:rFonts w:ascii="Times New Roman" w:hAnsi="Times New Roman"/>
                    </w:rPr>
                    <w:t>Mennuti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Sofia </w:t>
                  </w:r>
                  <w:proofErr w:type="spellStart"/>
                  <w:r>
                    <w:rPr>
                      <w:rFonts w:ascii="Times New Roman" w:hAnsi="Times New Roman"/>
                    </w:rPr>
                    <w:t>Pezzatini</w:t>
                  </w:r>
                  <w:proofErr w:type="spellEnd"/>
                  <w:r>
                    <w:rPr>
                      <w:rFonts w:ascii="Times New Roman" w:hAnsi="Times New Roman"/>
                    </w:rPr>
                    <w:t>, Carlotta Testi, Alessandro Vanni</w:t>
                  </w:r>
                </w:p>
                <w:p w:rsidR="000355CE" w:rsidRDefault="000355CE" w:rsidP="000355CE">
                  <w:pPr>
                    <w:widowControl w:val="0"/>
                    <w:autoSpaceDE w:val="0"/>
                    <w:autoSpaceDN w:val="0"/>
                    <w:adjustRightInd w:val="0"/>
                    <w:ind w:right="141"/>
                    <w:jc w:val="both"/>
                    <w:rPr>
                      <w:rFonts w:ascii="Times New Roman" w:hAnsi="Times New Roman"/>
                    </w:rPr>
                  </w:pPr>
                </w:p>
                <w:p w:rsidR="000355CE" w:rsidRPr="000355CE" w:rsidRDefault="000355CE" w:rsidP="000355CE"/>
              </w:txbxContent>
            </v:textbox>
          </v:shape>
        </w:pict>
      </w:r>
      <w:r w:rsidR="00C17783">
        <w:rPr>
          <w:b/>
          <w:sz w:val="24"/>
          <w:szCs w:val="24"/>
        </w:rPr>
        <w:t>Ospiti del club:</w:t>
      </w:r>
    </w:p>
    <w:p w:rsidR="005C3E83" w:rsidRPr="00DB122F" w:rsidRDefault="005C3E83" w:rsidP="009C27D4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141"/>
        <w:jc w:val="left"/>
        <w:rPr>
          <w:rFonts w:ascii="Verdana" w:hAnsi="Verdana" w:cs="Arial"/>
          <w:b/>
          <w:sz w:val="24"/>
          <w:szCs w:val="24"/>
        </w:rPr>
      </w:pPr>
    </w:p>
    <w:p w:rsidR="005C3E83" w:rsidRDefault="005C3E83" w:rsidP="000143CB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DA5428" w:rsidRDefault="00DA5428" w:rsidP="004F6C57">
      <w:pPr>
        <w:widowControl w:val="0"/>
        <w:autoSpaceDE w:val="0"/>
        <w:autoSpaceDN w:val="0"/>
        <w:adjustRightInd w:val="0"/>
        <w:spacing w:before="0" w:beforeAutospacing="0" w:after="0" w:afterAutospacing="0"/>
        <w:ind w:right="141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DA5428" w:rsidRPr="00DA5428" w:rsidRDefault="00F27C8F" w:rsidP="004F6C57">
      <w:pPr>
        <w:widowControl w:val="0"/>
        <w:autoSpaceDE w:val="0"/>
        <w:autoSpaceDN w:val="0"/>
        <w:adjustRightInd w:val="0"/>
        <w:spacing w:before="0" w:beforeAutospacing="0" w:after="0" w:afterAutospacing="0"/>
        <w:ind w:right="141"/>
        <w:jc w:val="both"/>
        <w:rPr>
          <w:rFonts w:ascii="Arial Narrow" w:hAnsi="Arial Narrow"/>
          <w:b/>
          <w:sz w:val="28"/>
          <w:szCs w:val="28"/>
        </w:rPr>
      </w:pPr>
      <w:r w:rsidRPr="00F27C8F">
        <w:rPr>
          <w:b/>
          <w:noProof/>
          <w:sz w:val="24"/>
          <w:szCs w:val="24"/>
          <w:lang w:eastAsia="it-IT"/>
        </w:rPr>
        <w:pict>
          <v:shape id="_x0000_s1357" type="#_x0000_t202" style="position:absolute;left:0;text-align:left;margin-left:80.85pt;margin-top:1.45pt;width:419.25pt;height:34.5pt;z-index:251869184">
            <v:textbox>
              <w:txbxContent>
                <w:p w:rsidR="00CA2C3C" w:rsidRDefault="00CA2C3C" w:rsidP="00CA2C3C">
                  <w:pPr>
                    <w:widowControl w:val="0"/>
                    <w:autoSpaceDE w:val="0"/>
                    <w:autoSpaceDN w:val="0"/>
                    <w:adjustRightInd w:val="0"/>
                    <w:ind w:right="141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prof.ssa Elisabetta Benvenuti, avv. Eleonora </w:t>
                  </w:r>
                  <w:proofErr w:type="spellStart"/>
                  <w:r>
                    <w:rPr>
                      <w:rFonts w:ascii="Times New Roman" w:hAnsi="Times New Roman"/>
                    </w:rPr>
                    <w:t>Casarosa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prof. Alessandro </w:t>
                  </w:r>
                  <w:proofErr w:type="spellStart"/>
                  <w:r>
                    <w:rPr>
                      <w:rFonts w:ascii="Times New Roman" w:hAnsi="Times New Roman"/>
                    </w:rPr>
                    <w:t>Cioli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e Sig.ra, prof.ssa Licia </w:t>
                  </w:r>
                  <w:proofErr w:type="spellStart"/>
                  <w:r>
                    <w:rPr>
                      <w:rFonts w:ascii="Times New Roman" w:hAnsi="Times New Roman"/>
                    </w:rPr>
                    <w:t>Grazzini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Sig.na Giulia </w:t>
                  </w:r>
                  <w:proofErr w:type="spellStart"/>
                  <w:r>
                    <w:rPr>
                      <w:rFonts w:ascii="Times New Roman" w:hAnsi="Times New Roman"/>
                    </w:rPr>
                    <w:t>Missimi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dott. Riccardo </w:t>
                  </w:r>
                  <w:proofErr w:type="spellStart"/>
                  <w:r>
                    <w:rPr>
                      <w:rFonts w:ascii="Times New Roman" w:hAnsi="Times New Roman"/>
                    </w:rPr>
                    <w:t>Riccomi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e Sig.ra</w:t>
                  </w:r>
                </w:p>
                <w:p w:rsidR="00CA2C3C" w:rsidRPr="00737DD3" w:rsidRDefault="00CA2C3C" w:rsidP="00CA2C3C">
                  <w:pPr>
                    <w:widowControl w:val="0"/>
                    <w:autoSpaceDE w:val="0"/>
                    <w:autoSpaceDN w:val="0"/>
                    <w:adjustRightInd w:val="0"/>
                    <w:ind w:right="141"/>
                    <w:jc w:val="both"/>
                    <w:rPr>
                      <w:rFonts w:ascii="Times New Roman" w:hAnsi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 xml:space="preserve">   </w:t>
                  </w:r>
                </w:p>
                <w:p w:rsidR="00CA2C3C" w:rsidRDefault="00CA2C3C"/>
              </w:txbxContent>
            </v:textbox>
          </v:shape>
        </w:pict>
      </w:r>
      <w:r w:rsidR="00DA5428" w:rsidRPr="00DA5428">
        <w:rPr>
          <w:b/>
          <w:sz w:val="24"/>
          <w:szCs w:val="24"/>
        </w:rPr>
        <w:t>Ospiti dei soci</w:t>
      </w:r>
      <w:r w:rsidR="00CA2C3C">
        <w:rPr>
          <w:b/>
          <w:sz w:val="24"/>
          <w:szCs w:val="24"/>
        </w:rPr>
        <w:t>:</w:t>
      </w:r>
    </w:p>
    <w:p w:rsidR="00DA5428" w:rsidRDefault="00DA5428" w:rsidP="004F6C57">
      <w:pPr>
        <w:widowControl w:val="0"/>
        <w:autoSpaceDE w:val="0"/>
        <w:autoSpaceDN w:val="0"/>
        <w:adjustRightInd w:val="0"/>
        <w:spacing w:before="0" w:beforeAutospacing="0" w:after="0" w:afterAutospacing="0"/>
        <w:ind w:right="141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DA5428" w:rsidRDefault="00DA5428" w:rsidP="004F6C57">
      <w:pPr>
        <w:widowControl w:val="0"/>
        <w:autoSpaceDE w:val="0"/>
        <w:autoSpaceDN w:val="0"/>
        <w:adjustRightInd w:val="0"/>
        <w:spacing w:before="0" w:beforeAutospacing="0" w:after="0" w:afterAutospacing="0"/>
        <w:ind w:right="141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711715" w:rsidRPr="00711715" w:rsidRDefault="00065C5A" w:rsidP="00065C5A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/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4</w:t>
      </w:r>
    </w:p>
    <w:sectPr w:rsidR="00711715" w:rsidRPr="00711715" w:rsidSect="003D23ED">
      <w:pgSz w:w="11906" w:h="16838"/>
      <w:pgMar w:top="567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48B" w:rsidRDefault="00C9448B" w:rsidP="00B62CE6">
      <w:pPr>
        <w:spacing w:before="0" w:after="0" w:line="240" w:lineRule="auto"/>
      </w:pPr>
      <w:r>
        <w:separator/>
      </w:r>
    </w:p>
  </w:endnote>
  <w:endnote w:type="continuationSeparator" w:id="0">
    <w:p w:rsidR="00C9448B" w:rsidRDefault="00C9448B" w:rsidP="00B62C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 Htld IT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48B" w:rsidRDefault="00C9448B" w:rsidP="00B62CE6">
      <w:pPr>
        <w:spacing w:before="0" w:after="0" w:line="240" w:lineRule="auto"/>
      </w:pPr>
      <w:r>
        <w:separator/>
      </w:r>
    </w:p>
  </w:footnote>
  <w:footnote w:type="continuationSeparator" w:id="0">
    <w:p w:rsidR="00C9448B" w:rsidRDefault="00C9448B" w:rsidP="00B62CE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358B"/>
    <w:multiLevelType w:val="hybridMultilevel"/>
    <w:tmpl w:val="24F415E6"/>
    <w:lvl w:ilvl="0" w:tplc="C09EEEF8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06664"/>
    <w:multiLevelType w:val="hybridMultilevel"/>
    <w:tmpl w:val="C50C0A54"/>
    <w:lvl w:ilvl="0" w:tplc="DE1A08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34341"/>
    <w:multiLevelType w:val="hybridMultilevel"/>
    <w:tmpl w:val="85E2AE5E"/>
    <w:lvl w:ilvl="0" w:tplc="4FE2E2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70C92"/>
    <w:multiLevelType w:val="hybridMultilevel"/>
    <w:tmpl w:val="D00619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8172D"/>
    <w:multiLevelType w:val="hybridMultilevel"/>
    <w:tmpl w:val="2454FFF8"/>
    <w:lvl w:ilvl="0" w:tplc="34EEE7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7108F"/>
    <w:multiLevelType w:val="hybridMultilevel"/>
    <w:tmpl w:val="258CEA9C"/>
    <w:lvl w:ilvl="0" w:tplc="7A4E617C">
      <w:start w:val="1"/>
      <w:numFmt w:val="upp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6">
    <w:nsid w:val="30F7227A"/>
    <w:multiLevelType w:val="hybridMultilevel"/>
    <w:tmpl w:val="105A9A4A"/>
    <w:lvl w:ilvl="0" w:tplc="C50E526A">
      <w:numFmt w:val="bullet"/>
      <w:lvlText w:val="-"/>
      <w:lvlJc w:val="left"/>
      <w:pPr>
        <w:ind w:left="387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7">
    <w:nsid w:val="399C5FD8"/>
    <w:multiLevelType w:val="hybridMultilevel"/>
    <w:tmpl w:val="A68E1184"/>
    <w:lvl w:ilvl="0" w:tplc="FD2C3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05711"/>
    <w:multiLevelType w:val="hybridMultilevel"/>
    <w:tmpl w:val="254649AA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2206D2D"/>
    <w:multiLevelType w:val="hybridMultilevel"/>
    <w:tmpl w:val="632AD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E7EB2"/>
    <w:multiLevelType w:val="hybridMultilevel"/>
    <w:tmpl w:val="038EB9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F858E8"/>
    <w:multiLevelType w:val="hybridMultilevel"/>
    <w:tmpl w:val="CDF020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3501E9"/>
    <w:multiLevelType w:val="hybridMultilevel"/>
    <w:tmpl w:val="4E1CED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9"/>
  </w:num>
  <w:num w:numId="7">
    <w:abstractNumId w:val="12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397"/>
  <w:hyphenationZone w:val="283"/>
  <w:characterSpacingControl w:val="doNotCompress"/>
  <w:hdrShapeDefaults>
    <o:shapedefaults v:ext="edit" spidmax="702466">
      <o:colormenu v:ext="edit" strokecolor="none [1604]" shadowcolor="none [210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74C1"/>
    <w:rsid w:val="00002621"/>
    <w:rsid w:val="00004E32"/>
    <w:rsid w:val="000063A5"/>
    <w:rsid w:val="00010EF2"/>
    <w:rsid w:val="00011758"/>
    <w:rsid w:val="0001196D"/>
    <w:rsid w:val="000143CB"/>
    <w:rsid w:val="00015272"/>
    <w:rsid w:val="00016995"/>
    <w:rsid w:val="00016A37"/>
    <w:rsid w:val="00017AEC"/>
    <w:rsid w:val="00020025"/>
    <w:rsid w:val="000206A4"/>
    <w:rsid w:val="00021797"/>
    <w:rsid w:val="00021898"/>
    <w:rsid w:val="00024728"/>
    <w:rsid w:val="00027977"/>
    <w:rsid w:val="00030D69"/>
    <w:rsid w:val="00031008"/>
    <w:rsid w:val="00032162"/>
    <w:rsid w:val="00032B90"/>
    <w:rsid w:val="00033274"/>
    <w:rsid w:val="000355CE"/>
    <w:rsid w:val="00035840"/>
    <w:rsid w:val="00041FCE"/>
    <w:rsid w:val="00042F06"/>
    <w:rsid w:val="0004359A"/>
    <w:rsid w:val="00044A95"/>
    <w:rsid w:val="000503A3"/>
    <w:rsid w:val="0005166E"/>
    <w:rsid w:val="00052D27"/>
    <w:rsid w:val="00052ECA"/>
    <w:rsid w:val="00054240"/>
    <w:rsid w:val="00054B57"/>
    <w:rsid w:val="00057FF2"/>
    <w:rsid w:val="0006202B"/>
    <w:rsid w:val="00062CD9"/>
    <w:rsid w:val="00063139"/>
    <w:rsid w:val="000631DC"/>
    <w:rsid w:val="00065C5A"/>
    <w:rsid w:val="00065E20"/>
    <w:rsid w:val="0007383C"/>
    <w:rsid w:val="00076E03"/>
    <w:rsid w:val="00076EA1"/>
    <w:rsid w:val="0008200F"/>
    <w:rsid w:val="00082ED0"/>
    <w:rsid w:val="000845F1"/>
    <w:rsid w:val="00086444"/>
    <w:rsid w:val="00086720"/>
    <w:rsid w:val="0009030D"/>
    <w:rsid w:val="000907C2"/>
    <w:rsid w:val="00092B3D"/>
    <w:rsid w:val="000945CA"/>
    <w:rsid w:val="0009494D"/>
    <w:rsid w:val="00094D93"/>
    <w:rsid w:val="00094E60"/>
    <w:rsid w:val="00095E72"/>
    <w:rsid w:val="00096502"/>
    <w:rsid w:val="000A0537"/>
    <w:rsid w:val="000A1B10"/>
    <w:rsid w:val="000A258D"/>
    <w:rsid w:val="000A2D33"/>
    <w:rsid w:val="000A396E"/>
    <w:rsid w:val="000A48C1"/>
    <w:rsid w:val="000A57E7"/>
    <w:rsid w:val="000A6DAD"/>
    <w:rsid w:val="000A7A00"/>
    <w:rsid w:val="000B0144"/>
    <w:rsid w:val="000B0C1E"/>
    <w:rsid w:val="000B2864"/>
    <w:rsid w:val="000B76A9"/>
    <w:rsid w:val="000C25CC"/>
    <w:rsid w:val="000C271E"/>
    <w:rsid w:val="000C27F2"/>
    <w:rsid w:val="000C339E"/>
    <w:rsid w:val="000C5498"/>
    <w:rsid w:val="000C5D2E"/>
    <w:rsid w:val="000C6377"/>
    <w:rsid w:val="000D3A90"/>
    <w:rsid w:val="000D5C04"/>
    <w:rsid w:val="000D6EAC"/>
    <w:rsid w:val="000E00D1"/>
    <w:rsid w:val="000E213F"/>
    <w:rsid w:val="000E21DE"/>
    <w:rsid w:val="000E6151"/>
    <w:rsid w:val="000E6ADA"/>
    <w:rsid w:val="000F0042"/>
    <w:rsid w:val="000F2744"/>
    <w:rsid w:val="000F30DA"/>
    <w:rsid w:val="000F42FF"/>
    <w:rsid w:val="000F4FF9"/>
    <w:rsid w:val="000F5E01"/>
    <w:rsid w:val="000F79E0"/>
    <w:rsid w:val="000F7D39"/>
    <w:rsid w:val="00102252"/>
    <w:rsid w:val="001029E8"/>
    <w:rsid w:val="00103A57"/>
    <w:rsid w:val="00104586"/>
    <w:rsid w:val="00105C1C"/>
    <w:rsid w:val="0010605F"/>
    <w:rsid w:val="0010768A"/>
    <w:rsid w:val="00107BF1"/>
    <w:rsid w:val="00111F21"/>
    <w:rsid w:val="001122E0"/>
    <w:rsid w:val="00112C05"/>
    <w:rsid w:val="00112DCF"/>
    <w:rsid w:val="00113894"/>
    <w:rsid w:val="00120991"/>
    <w:rsid w:val="00120E03"/>
    <w:rsid w:val="001210A3"/>
    <w:rsid w:val="00122E24"/>
    <w:rsid w:val="00123C08"/>
    <w:rsid w:val="00123E2A"/>
    <w:rsid w:val="00124107"/>
    <w:rsid w:val="00125CE1"/>
    <w:rsid w:val="00125E38"/>
    <w:rsid w:val="00127A24"/>
    <w:rsid w:val="00132CEF"/>
    <w:rsid w:val="0013417A"/>
    <w:rsid w:val="001347E1"/>
    <w:rsid w:val="0013529D"/>
    <w:rsid w:val="0013688E"/>
    <w:rsid w:val="00141206"/>
    <w:rsid w:val="00141942"/>
    <w:rsid w:val="001428E0"/>
    <w:rsid w:val="00142D77"/>
    <w:rsid w:val="00143454"/>
    <w:rsid w:val="0014349C"/>
    <w:rsid w:val="00147599"/>
    <w:rsid w:val="001500D5"/>
    <w:rsid w:val="00150B36"/>
    <w:rsid w:val="00150DA8"/>
    <w:rsid w:val="00153F22"/>
    <w:rsid w:val="001545DE"/>
    <w:rsid w:val="00155506"/>
    <w:rsid w:val="00155672"/>
    <w:rsid w:val="001565AB"/>
    <w:rsid w:val="001603A2"/>
    <w:rsid w:val="0016072B"/>
    <w:rsid w:val="00160888"/>
    <w:rsid w:val="001611B2"/>
    <w:rsid w:val="001622C3"/>
    <w:rsid w:val="00162CC7"/>
    <w:rsid w:val="00163577"/>
    <w:rsid w:val="0016453F"/>
    <w:rsid w:val="001661D5"/>
    <w:rsid w:val="0016688C"/>
    <w:rsid w:val="001677A9"/>
    <w:rsid w:val="0016794C"/>
    <w:rsid w:val="00167F37"/>
    <w:rsid w:val="001704DA"/>
    <w:rsid w:val="00173F9B"/>
    <w:rsid w:val="0017697C"/>
    <w:rsid w:val="0017733A"/>
    <w:rsid w:val="0018135B"/>
    <w:rsid w:val="0018316B"/>
    <w:rsid w:val="0018337C"/>
    <w:rsid w:val="00184B2B"/>
    <w:rsid w:val="001854E5"/>
    <w:rsid w:val="00191140"/>
    <w:rsid w:val="00193373"/>
    <w:rsid w:val="001935EA"/>
    <w:rsid w:val="00194C8B"/>
    <w:rsid w:val="00196147"/>
    <w:rsid w:val="00196853"/>
    <w:rsid w:val="001A109E"/>
    <w:rsid w:val="001A1CB8"/>
    <w:rsid w:val="001A1D73"/>
    <w:rsid w:val="001A30B0"/>
    <w:rsid w:val="001A3502"/>
    <w:rsid w:val="001A3C10"/>
    <w:rsid w:val="001A4FC9"/>
    <w:rsid w:val="001A5181"/>
    <w:rsid w:val="001B0B01"/>
    <w:rsid w:val="001B6D5F"/>
    <w:rsid w:val="001C0998"/>
    <w:rsid w:val="001C2B95"/>
    <w:rsid w:val="001C2FD3"/>
    <w:rsid w:val="001C30AA"/>
    <w:rsid w:val="001C311B"/>
    <w:rsid w:val="001C4501"/>
    <w:rsid w:val="001C5E6D"/>
    <w:rsid w:val="001C6001"/>
    <w:rsid w:val="001C6087"/>
    <w:rsid w:val="001C7079"/>
    <w:rsid w:val="001C7361"/>
    <w:rsid w:val="001C7B4F"/>
    <w:rsid w:val="001D0101"/>
    <w:rsid w:val="001D0BE9"/>
    <w:rsid w:val="001D0E66"/>
    <w:rsid w:val="001D2BC1"/>
    <w:rsid w:val="001D4DC6"/>
    <w:rsid w:val="001D6B3D"/>
    <w:rsid w:val="001D73FE"/>
    <w:rsid w:val="001D7FEC"/>
    <w:rsid w:val="001E007E"/>
    <w:rsid w:val="001E13AF"/>
    <w:rsid w:val="001E2973"/>
    <w:rsid w:val="001E3F46"/>
    <w:rsid w:val="001E5454"/>
    <w:rsid w:val="001E7123"/>
    <w:rsid w:val="001E787E"/>
    <w:rsid w:val="001E7C57"/>
    <w:rsid w:val="001E7DF2"/>
    <w:rsid w:val="001F08F8"/>
    <w:rsid w:val="001F1562"/>
    <w:rsid w:val="001F25FA"/>
    <w:rsid w:val="001F3AC1"/>
    <w:rsid w:val="001F3B26"/>
    <w:rsid w:val="001F4D82"/>
    <w:rsid w:val="001F534E"/>
    <w:rsid w:val="001F6010"/>
    <w:rsid w:val="0020021D"/>
    <w:rsid w:val="0020124F"/>
    <w:rsid w:val="002017AA"/>
    <w:rsid w:val="00203590"/>
    <w:rsid w:val="002035BD"/>
    <w:rsid w:val="002038E2"/>
    <w:rsid w:val="0020413D"/>
    <w:rsid w:val="002050D7"/>
    <w:rsid w:val="002051A3"/>
    <w:rsid w:val="0020550E"/>
    <w:rsid w:val="00206951"/>
    <w:rsid w:val="00207914"/>
    <w:rsid w:val="0021179E"/>
    <w:rsid w:val="0021248B"/>
    <w:rsid w:val="00215AEA"/>
    <w:rsid w:val="0021726D"/>
    <w:rsid w:val="00217E4F"/>
    <w:rsid w:val="00222985"/>
    <w:rsid w:val="0022384E"/>
    <w:rsid w:val="002248A7"/>
    <w:rsid w:val="00227516"/>
    <w:rsid w:val="00227D93"/>
    <w:rsid w:val="002324C8"/>
    <w:rsid w:val="0023301F"/>
    <w:rsid w:val="00233D3B"/>
    <w:rsid w:val="00235151"/>
    <w:rsid w:val="00236F8E"/>
    <w:rsid w:val="00243FCB"/>
    <w:rsid w:val="0024603E"/>
    <w:rsid w:val="0024720E"/>
    <w:rsid w:val="00247253"/>
    <w:rsid w:val="002472B6"/>
    <w:rsid w:val="00247E7B"/>
    <w:rsid w:val="002513AF"/>
    <w:rsid w:val="0025190E"/>
    <w:rsid w:val="002555EA"/>
    <w:rsid w:val="00257372"/>
    <w:rsid w:val="0026385F"/>
    <w:rsid w:val="00264030"/>
    <w:rsid w:val="00266BC4"/>
    <w:rsid w:val="002704B9"/>
    <w:rsid w:val="00270C3A"/>
    <w:rsid w:val="002723B6"/>
    <w:rsid w:val="00273005"/>
    <w:rsid w:val="002733E0"/>
    <w:rsid w:val="00274724"/>
    <w:rsid w:val="00275AEA"/>
    <w:rsid w:val="002766A6"/>
    <w:rsid w:val="00276F32"/>
    <w:rsid w:val="00282AA7"/>
    <w:rsid w:val="00282BA6"/>
    <w:rsid w:val="00283198"/>
    <w:rsid w:val="0028402F"/>
    <w:rsid w:val="00285BC3"/>
    <w:rsid w:val="00285E95"/>
    <w:rsid w:val="00286B1D"/>
    <w:rsid w:val="0028757C"/>
    <w:rsid w:val="0028787E"/>
    <w:rsid w:val="002902E1"/>
    <w:rsid w:val="00290F46"/>
    <w:rsid w:val="002918E6"/>
    <w:rsid w:val="00293CFF"/>
    <w:rsid w:val="00294286"/>
    <w:rsid w:val="00295139"/>
    <w:rsid w:val="002969B7"/>
    <w:rsid w:val="002A04C5"/>
    <w:rsid w:val="002A113E"/>
    <w:rsid w:val="002A2318"/>
    <w:rsid w:val="002A2E10"/>
    <w:rsid w:val="002A3016"/>
    <w:rsid w:val="002A3B09"/>
    <w:rsid w:val="002A46A7"/>
    <w:rsid w:val="002A57A5"/>
    <w:rsid w:val="002A5EE1"/>
    <w:rsid w:val="002B0C31"/>
    <w:rsid w:val="002B35DB"/>
    <w:rsid w:val="002B3B6D"/>
    <w:rsid w:val="002B3F93"/>
    <w:rsid w:val="002B4EE2"/>
    <w:rsid w:val="002C032D"/>
    <w:rsid w:val="002C09F2"/>
    <w:rsid w:val="002C213A"/>
    <w:rsid w:val="002C2BAD"/>
    <w:rsid w:val="002C3146"/>
    <w:rsid w:val="002C455A"/>
    <w:rsid w:val="002D02B7"/>
    <w:rsid w:val="002D073F"/>
    <w:rsid w:val="002D151A"/>
    <w:rsid w:val="002D1CC3"/>
    <w:rsid w:val="002D2ACF"/>
    <w:rsid w:val="002D3F4B"/>
    <w:rsid w:val="002D5B32"/>
    <w:rsid w:val="002D7C3F"/>
    <w:rsid w:val="002E1BBF"/>
    <w:rsid w:val="002E21C0"/>
    <w:rsid w:val="002E3851"/>
    <w:rsid w:val="002E3C9C"/>
    <w:rsid w:val="002E5E0A"/>
    <w:rsid w:val="002E6168"/>
    <w:rsid w:val="002F073E"/>
    <w:rsid w:val="002F094E"/>
    <w:rsid w:val="002F0D6E"/>
    <w:rsid w:val="002F2167"/>
    <w:rsid w:val="002F2E28"/>
    <w:rsid w:val="002F309D"/>
    <w:rsid w:val="002F3BFD"/>
    <w:rsid w:val="002F4C74"/>
    <w:rsid w:val="002F4E66"/>
    <w:rsid w:val="002F5980"/>
    <w:rsid w:val="002F7022"/>
    <w:rsid w:val="002F7120"/>
    <w:rsid w:val="003011E7"/>
    <w:rsid w:val="003017F5"/>
    <w:rsid w:val="00302FD9"/>
    <w:rsid w:val="0030648B"/>
    <w:rsid w:val="00306728"/>
    <w:rsid w:val="00307A24"/>
    <w:rsid w:val="00307A8A"/>
    <w:rsid w:val="00310296"/>
    <w:rsid w:val="00310945"/>
    <w:rsid w:val="00311399"/>
    <w:rsid w:val="003120D2"/>
    <w:rsid w:val="0031404E"/>
    <w:rsid w:val="003144BF"/>
    <w:rsid w:val="00314891"/>
    <w:rsid w:val="00315D43"/>
    <w:rsid w:val="0031658B"/>
    <w:rsid w:val="003177E2"/>
    <w:rsid w:val="0031785E"/>
    <w:rsid w:val="003178BD"/>
    <w:rsid w:val="00317D73"/>
    <w:rsid w:val="00321059"/>
    <w:rsid w:val="0032133F"/>
    <w:rsid w:val="00321D51"/>
    <w:rsid w:val="0032239B"/>
    <w:rsid w:val="00335474"/>
    <w:rsid w:val="00335A44"/>
    <w:rsid w:val="0033623A"/>
    <w:rsid w:val="003368FF"/>
    <w:rsid w:val="0034014A"/>
    <w:rsid w:val="00340AFD"/>
    <w:rsid w:val="003434B9"/>
    <w:rsid w:val="00344133"/>
    <w:rsid w:val="003442ED"/>
    <w:rsid w:val="00346272"/>
    <w:rsid w:val="00346F1F"/>
    <w:rsid w:val="0034733A"/>
    <w:rsid w:val="00347F8F"/>
    <w:rsid w:val="003511E6"/>
    <w:rsid w:val="003532F7"/>
    <w:rsid w:val="003548D9"/>
    <w:rsid w:val="003551C5"/>
    <w:rsid w:val="00355A0B"/>
    <w:rsid w:val="003568C2"/>
    <w:rsid w:val="00356DC7"/>
    <w:rsid w:val="00357932"/>
    <w:rsid w:val="00357AD4"/>
    <w:rsid w:val="00357C99"/>
    <w:rsid w:val="00360368"/>
    <w:rsid w:val="003606CF"/>
    <w:rsid w:val="0036368D"/>
    <w:rsid w:val="00363696"/>
    <w:rsid w:val="003640DB"/>
    <w:rsid w:val="00364413"/>
    <w:rsid w:val="003654D9"/>
    <w:rsid w:val="00365FFC"/>
    <w:rsid w:val="00367783"/>
    <w:rsid w:val="00370DAB"/>
    <w:rsid w:val="00372778"/>
    <w:rsid w:val="00373E18"/>
    <w:rsid w:val="0037448F"/>
    <w:rsid w:val="003776E0"/>
    <w:rsid w:val="0037786A"/>
    <w:rsid w:val="003841E9"/>
    <w:rsid w:val="00384C2E"/>
    <w:rsid w:val="0038502F"/>
    <w:rsid w:val="00385339"/>
    <w:rsid w:val="00385563"/>
    <w:rsid w:val="00386676"/>
    <w:rsid w:val="00387834"/>
    <w:rsid w:val="00390405"/>
    <w:rsid w:val="003905AD"/>
    <w:rsid w:val="003911C5"/>
    <w:rsid w:val="00391D47"/>
    <w:rsid w:val="00391DFA"/>
    <w:rsid w:val="0039289C"/>
    <w:rsid w:val="00393CB0"/>
    <w:rsid w:val="003954B8"/>
    <w:rsid w:val="003972D0"/>
    <w:rsid w:val="0039738A"/>
    <w:rsid w:val="003979E6"/>
    <w:rsid w:val="00397F36"/>
    <w:rsid w:val="003A02F7"/>
    <w:rsid w:val="003A0E7D"/>
    <w:rsid w:val="003A0EC5"/>
    <w:rsid w:val="003A13CD"/>
    <w:rsid w:val="003A205C"/>
    <w:rsid w:val="003A2769"/>
    <w:rsid w:val="003A2DC6"/>
    <w:rsid w:val="003A37F5"/>
    <w:rsid w:val="003A3A30"/>
    <w:rsid w:val="003A3F2D"/>
    <w:rsid w:val="003A45B2"/>
    <w:rsid w:val="003A4C44"/>
    <w:rsid w:val="003A72D9"/>
    <w:rsid w:val="003B00C4"/>
    <w:rsid w:val="003B371B"/>
    <w:rsid w:val="003C721B"/>
    <w:rsid w:val="003D114D"/>
    <w:rsid w:val="003D23ED"/>
    <w:rsid w:val="003D2657"/>
    <w:rsid w:val="003D36AA"/>
    <w:rsid w:val="003D3D18"/>
    <w:rsid w:val="003D3E62"/>
    <w:rsid w:val="003D45A8"/>
    <w:rsid w:val="003D4F36"/>
    <w:rsid w:val="003D6C99"/>
    <w:rsid w:val="003D6E40"/>
    <w:rsid w:val="003D7C97"/>
    <w:rsid w:val="003E1FAF"/>
    <w:rsid w:val="003E2535"/>
    <w:rsid w:val="003E3FB2"/>
    <w:rsid w:val="003E456C"/>
    <w:rsid w:val="003E56E8"/>
    <w:rsid w:val="003E6E79"/>
    <w:rsid w:val="003E6F64"/>
    <w:rsid w:val="003E7E45"/>
    <w:rsid w:val="003F43B1"/>
    <w:rsid w:val="003F4B93"/>
    <w:rsid w:val="003F664A"/>
    <w:rsid w:val="004023A1"/>
    <w:rsid w:val="00404395"/>
    <w:rsid w:val="004059D9"/>
    <w:rsid w:val="004071B0"/>
    <w:rsid w:val="0041240B"/>
    <w:rsid w:val="00415938"/>
    <w:rsid w:val="00416FD5"/>
    <w:rsid w:val="0041721F"/>
    <w:rsid w:val="00421534"/>
    <w:rsid w:val="004215D6"/>
    <w:rsid w:val="00423084"/>
    <w:rsid w:val="004232B5"/>
    <w:rsid w:val="00425529"/>
    <w:rsid w:val="004257E8"/>
    <w:rsid w:val="00426353"/>
    <w:rsid w:val="00433FB0"/>
    <w:rsid w:val="004366AA"/>
    <w:rsid w:val="00437AC5"/>
    <w:rsid w:val="004407EA"/>
    <w:rsid w:val="004414C7"/>
    <w:rsid w:val="00441791"/>
    <w:rsid w:val="00442FEE"/>
    <w:rsid w:val="0044311F"/>
    <w:rsid w:val="004440C4"/>
    <w:rsid w:val="0044475C"/>
    <w:rsid w:val="00444848"/>
    <w:rsid w:val="00444CA6"/>
    <w:rsid w:val="0044519B"/>
    <w:rsid w:val="00445741"/>
    <w:rsid w:val="004459BB"/>
    <w:rsid w:val="004460AE"/>
    <w:rsid w:val="004540B2"/>
    <w:rsid w:val="00456FB2"/>
    <w:rsid w:val="004614EF"/>
    <w:rsid w:val="004633D8"/>
    <w:rsid w:val="00465F41"/>
    <w:rsid w:val="00466F45"/>
    <w:rsid w:val="00467367"/>
    <w:rsid w:val="0046796A"/>
    <w:rsid w:val="00467FEC"/>
    <w:rsid w:val="004711BB"/>
    <w:rsid w:val="004712D7"/>
    <w:rsid w:val="00473411"/>
    <w:rsid w:val="00474D3F"/>
    <w:rsid w:val="004760E7"/>
    <w:rsid w:val="0047635A"/>
    <w:rsid w:val="00477797"/>
    <w:rsid w:val="00477D7F"/>
    <w:rsid w:val="0048126B"/>
    <w:rsid w:val="004827FB"/>
    <w:rsid w:val="00483375"/>
    <w:rsid w:val="00483ECD"/>
    <w:rsid w:val="0048461C"/>
    <w:rsid w:val="00485E00"/>
    <w:rsid w:val="00486A1B"/>
    <w:rsid w:val="00490196"/>
    <w:rsid w:val="00490D8F"/>
    <w:rsid w:val="00492E40"/>
    <w:rsid w:val="00494215"/>
    <w:rsid w:val="00494EC6"/>
    <w:rsid w:val="00494FE5"/>
    <w:rsid w:val="00495A9A"/>
    <w:rsid w:val="00495EB5"/>
    <w:rsid w:val="004A02AB"/>
    <w:rsid w:val="004A1A8F"/>
    <w:rsid w:val="004A2DA6"/>
    <w:rsid w:val="004A45A6"/>
    <w:rsid w:val="004A7653"/>
    <w:rsid w:val="004A7A43"/>
    <w:rsid w:val="004A7EE1"/>
    <w:rsid w:val="004A7FB7"/>
    <w:rsid w:val="004B005C"/>
    <w:rsid w:val="004B018F"/>
    <w:rsid w:val="004B1506"/>
    <w:rsid w:val="004B1A64"/>
    <w:rsid w:val="004B2393"/>
    <w:rsid w:val="004B245B"/>
    <w:rsid w:val="004B39A7"/>
    <w:rsid w:val="004B3A83"/>
    <w:rsid w:val="004B54E7"/>
    <w:rsid w:val="004B5800"/>
    <w:rsid w:val="004B6EBB"/>
    <w:rsid w:val="004B79A4"/>
    <w:rsid w:val="004C053A"/>
    <w:rsid w:val="004C11D9"/>
    <w:rsid w:val="004C283E"/>
    <w:rsid w:val="004C3CBC"/>
    <w:rsid w:val="004C4A42"/>
    <w:rsid w:val="004C5FA9"/>
    <w:rsid w:val="004C6F6A"/>
    <w:rsid w:val="004C72DC"/>
    <w:rsid w:val="004C7FDE"/>
    <w:rsid w:val="004D2251"/>
    <w:rsid w:val="004D3E1B"/>
    <w:rsid w:val="004D7607"/>
    <w:rsid w:val="004E036D"/>
    <w:rsid w:val="004E125C"/>
    <w:rsid w:val="004E17BC"/>
    <w:rsid w:val="004E2AC9"/>
    <w:rsid w:val="004E2CD4"/>
    <w:rsid w:val="004E4B0F"/>
    <w:rsid w:val="004E6092"/>
    <w:rsid w:val="004E7499"/>
    <w:rsid w:val="004E7F7D"/>
    <w:rsid w:val="004F1C73"/>
    <w:rsid w:val="004F374E"/>
    <w:rsid w:val="004F4D1A"/>
    <w:rsid w:val="004F5A7C"/>
    <w:rsid w:val="004F6380"/>
    <w:rsid w:val="004F63FE"/>
    <w:rsid w:val="004F6C57"/>
    <w:rsid w:val="004F70D1"/>
    <w:rsid w:val="0050050C"/>
    <w:rsid w:val="00501500"/>
    <w:rsid w:val="00501588"/>
    <w:rsid w:val="00501B48"/>
    <w:rsid w:val="005025CB"/>
    <w:rsid w:val="005028B2"/>
    <w:rsid w:val="00502A4B"/>
    <w:rsid w:val="005130A9"/>
    <w:rsid w:val="00513643"/>
    <w:rsid w:val="00515467"/>
    <w:rsid w:val="005158D5"/>
    <w:rsid w:val="0051744E"/>
    <w:rsid w:val="00517844"/>
    <w:rsid w:val="005218B7"/>
    <w:rsid w:val="005228F6"/>
    <w:rsid w:val="00523DDB"/>
    <w:rsid w:val="00524574"/>
    <w:rsid w:val="005311C9"/>
    <w:rsid w:val="00531B8E"/>
    <w:rsid w:val="0053226A"/>
    <w:rsid w:val="00532402"/>
    <w:rsid w:val="00534097"/>
    <w:rsid w:val="0053431B"/>
    <w:rsid w:val="00534B51"/>
    <w:rsid w:val="00535029"/>
    <w:rsid w:val="0053617B"/>
    <w:rsid w:val="00537AF4"/>
    <w:rsid w:val="005412F8"/>
    <w:rsid w:val="005413D8"/>
    <w:rsid w:val="00542462"/>
    <w:rsid w:val="00542DDA"/>
    <w:rsid w:val="00544A01"/>
    <w:rsid w:val="005462F9"/>
    <w:rsid w:val="005476AA"/>
    <w:rsid w:val="00550470"/>
    <w:rsid w:val="00550D49"/>
    <w:rsid w:val="00555065"/>
    <w:rsid w:val="00557B85"/>
    <w:rsid w:val="00560971"/>
    <w:rsid w:val="00563E48"/>
    <w:rsid w:val="00564F2C"/>
    <w:rsid w:val="00565D3E"/>
    <w:rsid w:val="005663EB"/>
    <w:rsid w:val="005666B9"/>
    <w:rsid w:val="00567258"/>
    <w:rsid w:val="005679D8"/>
    <w:rsid w:val="0057226C"/>
    <w:rsid w:val="00575FF2"/>
    <w:rsid w:val="00576354"/>
    <w:rsid w:val="005767D3"/>
    <w:rsid w:val="005817A6"/>
    <w:rsid w:val="00581EB5"/>
    <w:rsid w:val="00583E71"/>
    <w:rsid w:val="00585890"/>
    <w:rsid w:val="005863D0"/>
    <w:rsid w:val="00592D7E"/>
    <w:rsid w:val="00593AB3"/>
    <w:rsid w:val="005977FA"/>
    <w:rsid w:val="00597A60"/>
    <w:rsid w:val="005A018B"/>
    <w:rsid w:val="005A0CFE"/>
    <w:rsid w:val="005A1B4B"/>
    <w:rsid w:val="005A2E4C"/>
    <w:rsid w:val="005A3703"/>
    <w:rsid w:val="005A4380"/>
    <w:rsid w:val="005A4BAB"/>
    <w:rsid w:val="005A6385"/>
    <w:rsid w:val="005A6AE8"/>
    <w:rsid w:val="005A72A1"/>
    <w:rsid w:val="005B3550"/>
    <w:rsid w:val="005B3677"/>
    <w:rsid w:val="005B39C2"/>
    <w:rsid w:val="005B3C63"/>
    <w:rsid w:val="005B5C39"/>
    <w:rsid w:val="005B7E24"/>
    <w:rsid w:val="005C025C"/>
    <w:rsid w:val="005C08E1"/>
    <w:rsid w:val="005C0F96"/>
    <w:rsid w:val="005C148F"/>
    <w:rsid w:val="005C1F28"/>
    <w:rsid w:val="005C2234"/>
    <w:rsid w:val="005C2C5A"/>
    <w:rsid w:val="005C3E83"/>
    <w:rsid w:val="005C49BD"/>
    <w:rsid w:val="005C4CF5"/>
    <w:rsid w:val="005C5EC1"/>
    <w:rsid w:val="005C6A71"/>
    <w:rsid w:val="005C74C1"/>
    <w:rsid w:val="005D00FE"/>
    <w:rsid w:val="005D19B9"/>
    <w:rsid w:val="005D3BBD"/>
    <w:rsid w:val="005D47D2"/>
    <w:rsid w:val="005D4FA0"/>
    <w:rsid w:val="005D5387"/>
    <w:rsid w:val="005D5A86"/>
    <w:rsid w:val="005D5B50"/>
    <w:rsid w:val="005D7208"/>
    <w:rsid w:val="005E1F5B"/>
    <w:rsid w:val="005E4A75"/>
    <w:rsid w:val="005E6EBE"/>
    <w:rsid w:val="005F0D1D"/>
    <w:rsid w:val="005F4632"/>
    <w:rsid w:val="005F4FA3"/>
    <w:rsid w:val="005F5AFF"/>
    <w:rsid w:val="005F5B58"/>
    <w:rsid w:val="005F6287"/>
    <w:rsid w:val="005F6EE8"/>
    <w:rsid w:val="00600C1D"/>
    <w:rsid w:val="006053C5"/>
    <w:rsid w:val="006055A7"/>
    <w:rsid w:val="006058D5"/>
    <w:rsid w:val="006061FD"/>
    <w:rsid w:val="00607FC4"/>
    <w:rsid w:val="00610E8A"/>
    <w:rsid w:val="006114F2"/>
    <w:rsid w:val="00612181"/>
    <w:rsid w:val="00613B51"/>
    <w:rsid w:val="00613C92"/>
    <w:rsid w:val="00616DE2"/>
    <w:rsid w:val="00616E4D"/>
    <w:rsid w:val="006176F8"/>
    <w:rsid w:val="00617961"/>
    <w:rsid w:val="006201D5"/>
    <w:rsid w:val="00620433"/>
    <w:rsid w:val="006205E2"/>
    <w:rsid w:val="00620D13"/>
    <w:rsid w:val="006211C8"/>
    <w:rsid w:val="00623F94"/>
    <w:rsid w:val="00624234"/>
    <w:rsid w:val="00624E43"/>
    <w:rsid w:val="00632088"/>
    <w:rsid w:val="006379CD"/>
    <w:rsid w:val="006405C2"/>
    <w:rsid w:val="0064092E"/>
    <w:rsid w:val="00640CD3"/>
    <w:rsid w:val="00640F04"/>
    <w:rsid w:val="006415D9"/>
    <w:rsid w:val="006426ED"/>
    <w:rsid w:val="00642DA5"/>
    <w:rsid w:val="0064389C"/>
    <w:rsid w:val="00644FCA"/>
    <w:rsid w:val="0064639B"/>
    <w:rsid w:val="00647914"/>
    <w:rsid w:val="00647D47"/>
    <w:rsid w:val="0065071F"/>
    <w:rsid w:val="00650FE5"/>
    <w:rsid w:val="00651C12"/>
    <w:rsid w:val="00652176"/>
    <w:rsid w:val="00652852"/>
    <w:rsid w:val="0065485C"/>
    <w:rsid w:val="00654DFA"/>
    <w:rsid w:val="006551AD"/>
    <w:rsid w:val="00655547"/>
    <w:rsid w:val="006555BA"/>
    <w:rsid w:val="0066008A"/>
    <w:rsid w:val="00661911"/>
    <w:rsid w:val="00662389"/>
    <w:rsid w:val="0066361D"/>
    <w:rsid w:val="00664C11"/>
    <w:rsid w:val="00665435"/>
    <w:rsid w:val="006667C6"/>
    <w:rsid w:val="00670B84"/>
    <w:rsid w:val="0067177F"/>
    <w:rsid w:val="006727BE"/>
    <w:rsid w:val="00673304"/>
    <w:rsid w:val="0067541A"/>
    <w:rsid w:val="006800AF"/>
    <w:rsid w:val="00681098"/>
    <w:rsid w:val="0068175A"/>
    <w:rsid w:val="00681ED5"/>
    <w:rsid w:val="00685BE5"/>
    <w:rsid w:val="00685E4F"/>
    <w:rsid w:val="00686D84"/>
    <w:rsid w:val="00687718"/>
    <w:rsid w:val="00691B3E"/>
    <w:rsid w:val="006945CC"/>
    <w:rsid w:val="00694B5E"/>
    <w:rsid w:val="00695C37"/>
    <w:rsid w:val="006960D0"/>
    <w:rsid w:val="00697D1B"/>
    <w:rsid w:val="006A01DC"/>
    <w:rsid w:val="006A0D0C"/>
    <w:rsid w:val="006A3948"/>
    <w:rsid w:val="006A3CED"/>
    <w:rsid w:val="006A5676"/>
    <w:rsid w:val="006A5A09"/>
    <w:rsid w:val="006A5CFC"/>
    <w:rsid w:val="006A7B62"/>
    <w:rsid w:val="006B0021"/>
    <w:rsid w:val="006B46C0"/>
    <w:rsid w:val="006B4D8D"/>
    <w:rsid w:val="006C03B4"/>
    <w:rsid w:val="006C0BDF"/>
    <w:rsid w:val="006C16A4"/>
    <w:rsid w:val="006C2046"/>
    <w:rsid w:val="006C57EB"/>
    <w:rsid w:val="006C67CB"/>
    <w:rsid w:val="006C7718"/>
    <w:rsid w:val="006D1201"/>
    <w:rsid w:val="006D16D9"/>
    <w:rsid w:val="006D2642"/>
    <w:rsid w:val="006D4B87"/>
    <w:rsid w:val="006D5348"/>
    <w:rsid w:val="006D5F88"/>
    <w:rsid w:val="006D7043"/>
    <w:rsid w:val="006E1667"/>
    <w:rsid w:val="006E2B28"/>
    <w:rsid w:val="006E3004"/>
    <w:rsid w:val="006E36CA"/>
    <w:rsid w:val="006E4AA3"/>
    <w:rsid w:val="006E7132"/>
    <w:rsid w:val="006E726F"/>
    <w:rsid w:val="006F0ACD"/>
    <w:rsid w:val="006F3412"/>
    <w:rsid w:val="006F462F"/>
    <w:rsid w:val="00701CFD"/>
    <w:rsid w:val="007020FC"/>
    <w:rsid w:val="0070342E"/>
    <w:rsid w:val="007057C7"/>
    <w:rsid w:val="007058B7"/>
    <w:rsid w:val="00706062"/>
    <w:rsid w:val="0070716D"/>
    <w:rsid w:val="0070776B"/>
    <w:rsid w:val="00710962"/>
    <w:rsid w:val="00711004"/>
    <w:rsid w:val="00711715"/>
    <w:rsid w:val="0071198B"/>
    <w:rsid w:val="00714083"/>
    <w:rsid w:val="0071482D"/>
    <w:rsid w:val="00714CA9"/>
    <w:rsid w:val="00715AB1"/>
    <w:rsid w:val="00721294"/>
    <w:rsid w:val="007215C3"/>
    <w:rsid w:val="0072269D"/>
    <w:rsid w:val="00723275"/>
    <w:rsid w:val="0072381E"/>
    <w:rsid w:val="00723DCB"/>
    <w:rsid w:val="00725C23"/>
    <w:rsid w:val="007274A5"/>
    <w:rsid w:val="007320B0"/>
    <w:rsid w:val="007329D7"/>
    <w:rsid w:val="00735AE1"/>
    <w:rsid w:val="00743685"/>
    <w:rsid w:val="00743813"/>
    <w:rsid w:val="0074390B"/>
    <w:rsid w:val="0074498D"/>
    <w:rsid w:val="007450AF"/>
    <w:rsid w:val="0074514B"/>
    <w:rsid w:val="0074539C"/>
    <w:rsid w:val="00747EF7"/>
    <w:rsid w:val="0075096B"/>
    <w:rsid w:val="00753220"/>
    <w:rsid w:val="00754B9D"/>
    <w:rsid w:val="00757527"/>
    <w:rsid w:val="007577AB"/>
    <w:rsid w:val="007607D7"/>
    <w:rsid w:val="00760EAB"/>
    <w:rsid w:val="0076150B"/>
    <w:rsid w:val="00761595"/>
    <w:rsid w:val="007616ED"/>
    <w:rsid w:val="00761802"/>
    <w:rsid w:val="00762653"/>
    <w:rsid w:val="00764331"/>
    <w:rsid w:val="00765491"/>
    <w:rsid w:val="007668B0"/>
    <w:rsid w:val="00767065"/>
    <w:rsid w:val="007703A0"/>
    <w:rsid w:val="00770AC6"/>
    <w:rsid w:val="007710F5"/>
    <w:rsid w:val="00771A16"/>
    <w:rsid w:val="00771B06"/>
    <w:rsid w:val="00772025"/>
    <w:rsid w:val="007724EA"/>
    <w:rsid w:val="007725BC"/>
    <w:rsid w:val="00772D34"/>
    <w:rsid w:val="00773DCC"/>
    <w:rsid w:val="00775304"/>
    <w:rsid w:val="007756FA"/>
    <w:rsid w:val="00781A3C"/>
    <w:rsid w:val="00782EFF"/>
    <w:rsid w:val="007875A9"/>
    <w:rsid w:val="00791900"/>
    <w:rsid w:val="0079270E"/>
    <w:rsid w:val="007947B3"/>
    <w:rsid w:val="00795DE6"/>
    <w:rsid w:val="0079776C"/>
    <w:rsid w:val="007A00B0"/>
    <w:rsid w:val="007A2D54"/>
    <w:rsid w:val="007A3623"/>
    <w:rsid w:val="007A4F5C"/>
    <w:rsid w:val="007A70B9"/>
    <w:rsid w:val="007A7D6A"/>
    <w:rsid w:val="007A7F1B"/>
    <w:rsid w:val="007B0E48"/>
    <w:rsid w:val="007B11EE"/>
    <w:rsid w:val="007B3645"/>
    <w:rsid w:val="007B4ABF"/>
    <w:rsid w:val="007B5585"/>
    <w:rsid w:val="007B55D6"/>
    <w:rsid w:val="007B59E0"/>
    <w:rsid w:val="007B6A20"/>
    <w:rsid w:val="007B72B3"/>
    <w:rsid w:val="007C1E50"/>
    <w:rsid w:val="007C1ECD"/>
    <w:rsid w:val="007C2770"/>
    <w:rsid w:val="007C28AF"/>
    <w:rsid w:val="007C28CD"/>
    <w:rsid w:val="007C2DDF"/>
    <w:rsid w:val="007C2FCE"/>
    <w:rsid w:val="007C378B"/>
    <w:rsid w:val="007C3F2D"/>
    <w:rsid w:val="007C576C"/>
    <w:rsid w:val="007C5B3E"/>
    <w:rsid w:val="007D1086"/>
    <w:rsid w:val="007D14A2"/>
    <w:rsid w:val="007D2109"/>
    <w:rsid w:val="007D2BD0"/>
    <w:rsid w:val="007D3CF7"/>
    <w:rsid w:val="007D551B"/>
    <w:rsid w:val="007D5D6A"/>
    <w:rsid w:val="007D6E42"/>
    <w:rsid w:val="007D76AA"/>
    <w:rsid w:val="007D7808"/>
    <w:rsid w:val="007E23B0"/>
    <w:rsid w:val="007E2F03"/>
    <w:rsid w:val="007E30FF"/>
    <w:rsid w:val="007E3968"/>
    <w:rsid w:val="007E486E"/>
    <w:rsid w:val="007E74D9"/>
    <w:rsid w:val="007E7C90"/>
    <w:rsid w:val="007E7DF9"/>
    <w:rsid w:val="007F4C16"/>
    <w:rsid w:val="007F6974"/>
    <w:rsid w:val="008009E1"/>
    <w:rsid w:val="008043B5"/>
    <w:rsid w:val="00805413"/>
    <w:rsid w:val="008058D5"/>
    <w:rsid w:val="008063A4"/>
    <w:rsid w:val="008064EF"/>
    <w:rsid w:val="00806F67"/>
    <w:rsid w:val="008108B3"/>
    <w:rsid w:val="00812B73"/>
    <w:rsid w:val="0081361E"/>
    <w:rsid w:val="00813D90"/>
    <w:rsid w:val="0081628E"/>
    <w:rsid w:val="00816B16"/>
    <w:rsid w:val="00816BA7"/>
    <w:rsid w:val="00816D4B"/>
    <w:rsid w:val="008170B9"/>
    <w:rsid w:val="008176C0"/>
    <w:rsid w:val="00822870"/>
    <w:rsid w:val="00822877"/>
    <w:rsid w:val="00823E96"/>
    <w:rsid w:val="008248B2"/>
    <w:rsid w:val="00825566"/>
    <w:rsid w:val="00825AA0"/>
    <w:rsid w:val="00825D30"/>
    <w:rsid w:val="00825D7F"/>
    <w:rsid w:val="00827D97"/>
    <w:rsid w:val="00830721"/>
    <w:rsid w:val="00832293"/>
    <w:rsid w:val="0083286F"/>
    <w:rsid w:val="00832B06"/>
    <w:rsid w:val="00833C0B"/>
    <w:rsid w:val="0083450F"/>
    <w:rsid w:val="00834CA4"/>
    <w:rsid w:val="00834CE7"/>
    <w:rsid w:val="008356F1"/>
    <w:rsid w:val="00840286"/>
    <w:rsid w:val="00840667"/>
    <w:rsid w:val="0084098D"/>
    <w:rsid w:val="00842E04"/>
    <w:rsid w:val="0084452E"/>
    <w:rsid w:val="00847565"/>
    <w:rsid w:val="0085179F"/>
    <w:rsid w:val="00852B2E"/>
    <w:rsid w:val="00852DDC"/>
    <w:rsid w:val="00853B61"/>
    <w:rsid w:val="0085485D"/>
    <w:rsid w:val="00855464"/>
    <w:rsid w:val="0085598D"/>
    <w:rsid w:val="00855D49"/>
    <w:rsid w:val="00856CE7"/>
    <w:rsid w:val="00856CFE"/>
    <w:rsid w:val="00857175"/>
    <w:rsid w:val="008578BD"/>
    <w:rsid w:val="00860B6D"/>
    <w:rsid w:val="00861A0F"/>
    <w:rsid w:val="00862065"/>
    <w:rsid w:val="00864713"/>
    <w:rsid w:val="0086561F"/>
    <w:rsid w:val="00871310"/>
    <w:rsid w:val="0087170D"/>
    <w:rsid w:val="00871ABA"/>
    <w:rsid w:val="008721E3"/>
    <w:rsid w:val="008743C4"/>
    <w:rsid w:val="008771FB"/>
    <w:rsid w:val="008775B7"/>
    <w:rsid w:val="00877E04"/>
    <w:rsid w:val="008805EA"/>
    <w:rsid w:val="00881AC9"/>
    <w:rsid w:val="00881B01"/>
    <w:rsid w:val="00882E41"/>
    <w:rsid w:val="00883A39"/>
    <w:rsid w:val="008843E2"/>
    <w:rsid w:val="00884993"/>
    <w:rsid w:val="0088521A"/>
    <w:rsid w:val="00886C21"/>
    <w:rsid w:val="00887021"/>
    <w:rsid w:val="008874EA"/>
    <w:rsid w:val="008879CA"/>
    <w:rsid w:val="008938B5"/>
    <w:rsid w:val="00895C0D"/>
    <w:rsid w:val="00895F24"/>
    <w:rsid w:val="00896CB7"/>
    <w:rsid w:val="008A429B"/>
    <w:rsid w:val="008A5510"/>
    <w:rsid w:val="008A5A25"/>
    <w:rsid w:val="008A698C"/>
    <w:rsid w:val="008A7AAB"/>
    <w:rsid w:val="008B1668"/>
    <w:rsid w:val="008B1D91"/>
    <w:rsid w:val="008B41D9"/>
    <w:rsid w:val="008B59BF"/>
    <w:rsid w:val="008B59E6"/>
    <w:rsid w:val="008C113A"/>
    <w:rsid w:val="008C3A79"/>
    <w:rsid w:val="008C3B1D"/>
    <w:rsid w:val="008C4A4D"/>
    <w:rsid w:val="008C5C64"/>
    <w:rsid w:val="008D09EF"/>
    <w:rsid w:val="008D22BE"/>
    <w:rsid w:val="008D2646"/>
    <w:rsid w:val="008D6FAF"/>
    <w:rsid w:val="008D754B"/>
    <w:rsid w:val="008E15EE"/>
    <w:rsid w:val="008E1652"/>
    <w:rsid w:val="008E175B"/>
    <w:rsid w:val="008E446E"/>
    <w:rsid w:val="008E48DC"/>
    <w:rsid w:val="008E4C31"/>
    <w:rsid w:val="008E4EDD"/>
    <w:rsid w:val="008E63A0"/>
    <w:rsid w:val="008E6E36"/>
    <w:rsid w:val="008F25BD"/>
    <w:rsid w:val="008F3535"/>
    <w:rsid w:val="008F366B"/>
    <w:rsid w:val="008F3C86"/>
    <w:rsid w:val="008F4006"/>
    <w:rsid w:val="008F433D"/>
    <w:rsid w:val="008F5428"/>
    <w:rsid w:val="008F5D33"/>
    <w:rsid w:val="008F6C44"/>
    <w:rsid w:val="00900843"/>
    <w:rsid w:val="009021AE"/>
    <w:rsid w:val="00904D62"/>
    <w:rsid w:val="00904DEA"/>
    <w:rsid w:val="00905806"/>
    <w:rsid w:val="00906586"/>
    <w:rsid w:val="00912397"/>
    <w:rsid w:val="00913FC4"/>
    <w:rsid w:val="00915203"/>
    <w:rsid w:val="009167D3"/>
    <w:rsid w:val="00917388"/>
    <w:rsid w:val="00921A61"/>
    <w:rsid w:val="009221D3"/>
    <w:rsid w:val="009224C4"/>
    <w:rsid w:val="009245BE"/>
    <w:rsid w:val="0092659C"/>
    <w:rsid w:val="00926AC7"/>
    <w:rsid w:val="009271AD"/>
    <w:rsid w:val="00932FD3"/>
    <w:rsid w:val="009336F0"/>
    <w:rsid w:val="00933E44"/>
    <w:rsid w:val="00934741"/>
    <w:rsid w:val="009351B6"/>
    <w:rsid w:val="0093568C"/>
    <w:rsid w:val="00935698"/>
    <w:rsid w:val="0093647C"/>
    <w:rsid w:val="0093660F"/>
    <w:rsid w:val="00940002"/>
    <w:rsid w:val="00941E74"/>
    <w:rsid w:val="00943C74"/>
    <w:rsid w:val="009444BF"/>
    <w:rsid w:val="0094630F"/>
    <w:rsid w:val="00946A31"/>
    <w:rsid w:val="00947BEE"/>
    <w:rsid w:val="00951872"/>
    <w:rsid w:val="009528B7"/>
    <w:rsid w:val="00952CAA"/>
    <w:rsid w:val="00952CFB"/>
    <w:rsid w:val="009552A3"/>
    <w:rsid w:val="00955909"/>
    <w:rsid w:val="00955CD3"/>
    <w:rsid w:val="00956B0C"/>
    <w:rsid w:val="00965D0A"/>
    <w:rsid w:val="009661CC"/>
    <w:rsid w:val="00966661"/>
    <w:rsid w:val="0096694C"/>
    <w:rsid w:val="00970FB0"/>
    <w:rsid w:val="00972C95"/>
    <w:rsid w:val="0097368E"/>
    <w:rsid w:val="00974BA5"/>
    <w:rsid w:val="00975D24"/>
    <w:rsid w:val="009823DA"/>
    <w:rsid w:val="0098282D"/>
    <w:rsid w:val="00983E79"/>
    <w:rsid w:val="00984611"/>
    <w:rsid w:val="00984B99"/>
    <w:rsid w:val="00984EC9"/>
    <w:rsid w:val="00987AA6"/>
    <w:rsid w:val="00991639"/>
    <w:rsid w:val="0099169B"/>
    <w:rsid w:val="00991E1F"/>
    <w:rsid w:val="0099261E"/>
    <w:rsid w:val="00993CB4"/>
    <w:rsid w:val="00994329"/>
    <w:rsid w:val="0099555D"/>
    <w:rsid w:val="00995A68"/>
    <w:rsid w:val="00996312"/>
    <w:rsid w:val="00996B9A"/>
    <w:rsid w:val="00996E4B"/>
    <w:rsid w:val="00997933"/>
    <w:rsid w:val="009A16B4"/>
    <w:rsid w:val="009A37FE"/>
    <w:rsid w:val="009A5AE3"/>
    <w:rsid w:val="009A67F6"/>
    <w:rsid w:val="009A6813"/>
    <w:rsid w:val="009A7B34"/>
    <w:rsid w:val="009B11BA"/>
    <w:rsid w:val="009B1F69"/>
    <w:rsid w:val="009B4B30"/>
    <w:rsid w:val="009B68EB"/>
    <w:rsid w:val="009B6AF9"/>
    <w:rsid w:val="009C0080"/>
    <w:rsid w:val="009C0A6E"/>
    <w:rsid w:val="009C0F3F"/>
    <w:rsid w:val="009C27D4"/>
    <w:rsid w:val="009C3036"/>
    <w:rsid w:val="009C3C71"/>
    <w:rsid w:val="009C44A7"/>
    <w:rsid w:val="009C47C8"/>
    <w:rsid w:val="009C7D5E"/>
    <w:rsid w:val="009D01C8"/>
    <w:rsid w:val="009D0B80"/>
    <w:rsid w:val="009D0D98"/>
    <w:rsid w:val="009D4424"/>
    <w:rsid w:val="009D48A3"/>
    <w:rsid w:val="009D695E"/>
    <w:rsid w:val="009D736A"/>
    <w:rsid w:val="009D767D"/>
    <w:rsid w:val="009E042F"/>
    <w:rsid w:val="009E27AE"/>
    <w:rsid w:val="009E5285"/>
    <w:rsid w:val="009E5C94"/>
    <w:rsid w:val="009F0417"/>
    <w:rsid w:val="009F18A3"/>
    <w:rsid w:val="009F1D2A"/>
    <w:rsid w:val="009F2301"/>
    <w:rsid w:val="009F236C"/>
    <w:rsid w:val="009F31FA"/>
    <w:rsid w:val="009F371D"/>
    <w:rsid w:val="009F39DF"/>
    <w:rsid w:val="009F538D"/>
    <w:rsid w:val="009F5577"/>
    <w:rsid w:val="009F6255"/>
    <w:rsid w:val="009F74A9"/>
    <w:rsid w:val="009F7763"/>
    <w:rsid w:val="00A01809"/>
    <w:rsid w:val="00A03C0C"/>
    <w:rsid w:val="00A05680"/>
    <w:rsid w:val="00A065CF"/>
    <w:rsid w:val="00A06C36"/>
    <w:rsid w:val="00A06F1B"/>
    <w:rsid w:val="00A0788E"/>
    <w:rsid w:val="00A078D3"/>
    <w:rsid w:val="00A10530"/>
    <w:rsid w:val="00A117E4"/>
    <w:rsid w:val="00A122E9"/>
    <w:rsid w:val="00A12986"/>
    <w:rsid w:val="00A139C1"/>
    <w:rsid w:val="00A1412D"/>
    <w:rsid w:val="00A1567C"/>
    <w:rsid w:val="00A15A2C"/>
    <w:rsid w:val="00A1702C"/>
    <w:rsid w:val="00A172DD"/>
    <w:rsid w:val="00A17623"/>
    <w:rsid w:val="00A2039D"/>
    <w:rsid w:val="00A206DF"/>
    <w:rsid w:val="00A24F10"/>
    <w:rsid w:val="00A27829"/>
    <w:rsid w:val="00A302E9"/>
    <w:rsid w:val="00A31547"/>
    <w:rsid w:val="00A3192E"/>
    <w:rsid w:val="00A325D4"/>
    <w:rsid w:val="00A35311"/>
    <w:rsid w:val="00A3636F"/>
    <w:rsid w:val="00A36BAB"/>
    <w:rsid w:val="00A37171"/>
    <w:rsid w:val="00A416FE"/>
    <w:rsid w:val="00A4260F"/>
    <w:rsid w:val="00A435CF"/>
    <w:rsid w:val="00A45AA7"/>
    <w:rsid w:val="00A47E1D"/>
    <w:rsid w:val="00A506E0"/>
    <w:rsid w:val="00A50B59"/>
    <w:rsid w:val="00A50EC3"/>
    <w:rsid w:val="00A52241"/>
    <w:rsid w:val="00A52E3D"/>
    <w:rsid w:val="00A5371A"/>
    <w:rsid w:val="00A539AC"/>
    <w:rsid w:val="00A5464D"/>
    <w:rsid w:val="00A54D52"/>
    <w:rsid w:val="00A55185"/>
    <w:rsid w:val="00A56BF7"/>
    <w:rsid w:val="00A57188"/>
    <w:rsid w:val="00A635F2"/>
    <w:rsid w:val="00A64570"/>
    <w:rsid w:val="00A652FF"/>
    <w:rsid w:val="00A65AC5"/>
    <w:rsid w:val="00A65ED7"/>
    <w:rsid w:val="00A6727A"/>
    <w:rsid w:val="00A67763"/>
    <w:rsid w:val="00A70DD9"/>
    <w:rsid w:val="00A719E1"/>
    <w:rsid w:val="00A72B32"/>
    <w:rsid w:val="00A73256"/>
    <w:rsid w:val="00A734DA"/>
    <w:rsid w:val="00A77B1E"/>
    <w:rsid w:val="00A80638"/>
    <w:rsid w:val="00A81506"/>
    <w:rsid w:val="00A82D8D"/>
    <w:rsid w:val="00A83E77"/>
    <w:rsid w:val="00A84246"/>
    <w:rsid w:val="00A85545"/>
    <w:rsid w:val="00A85840"/>
    <w:rsid w:val="00A937D2"/>
    <w:rsid w:val="00A949AB"/>
    <w:rsid w:val="00A9594E"/>
    <w:rsid w:val="00A9690C"/>
    <w:rsid w:val="00A97FEF"/>
    <w:rsid w:val="00AA0BFF"/>
    <w:rsid w:val="00AA3513"/>
    <w:rsid w:val="00AA3DE0"/>
    <w:rsid w:val="00AA588B"/>
    <w:rsid w:val="00AA5945"/>
    <w:rsid w:val="00AA7D52"/>
    <w:rsid w:val="00AB3E07"/>
    <w:rsid w:val="00AB4C94"/>
    <w:rsid w:val="00AB5F0E"/>
    <w:rsid w:val="00AB6F85"/>
    <w:rsid w:val="00AC0679"/>
    <w:rsid w:val="00AC0804"/>
    <w:rsid w:val="00AC1014"/>
    <w:rsid w:val="00AC108E"/>
    <w:rsid w:val="00AC1A89"/>
    <w:rsid w:val="00AC1B0B"/>
    <w:rsid w:val="00AC285C"/>
    <w:rsid w:val="00AC3EA2"/>
    <w:rsid w:val="00AC4B90"/>
    <w:rsid w:val="00AC5C7A"/>
    <w:rsid w:val="00AC6519"/>
    <w:rsid w:val="00AC6677"/>
    <w:rsid w:val="00AD0A92"/>
    <w:rsid w:val="00AD20A4"/>
    <w:rsid w:val="00AD28AC"/>
    <w:rsid w:val="00AD4E6C"/>
    <w:rsid w:val="00AD5972"/>
    <w:rsid w:val="00AD6535"/>
    <w:rsid w:val="00AD7388"/>
    <w:rsid w:val="00AD7731"/>
    <w:rsid w:val="00AE5283"/>
    <w:rsid w:val="00AE5D6D"/>
    <w:rsid w:val="00AF1DFB"/>
    <w:rsid w:val="00AF3991"/>
    <w:rsid w:val="00AF4FD3"/>
    <w:rsid w:val="00AF5562"/>
    <w:rsid w:val="00AF5F16"/>
    <w:rsid w:val="00AF6289"/>
    <w:rsid w:val="00B031ED"/>
    <w:rsid w:val="00B067DC"/>
    <w:rsid w:val="00B06A0C"/>
    <w:rsid w:val="00B07149"/>
    <w:rsid w:val="00B11283"/>
    <w:rsid w:val="00B12E6D"/>
    <w:rsid w:val="00B14175"/>
    <w:rsid w:val="00B155A9"/>
    <w:rsid w:val="00B15DF1"/>
    <w:rsid w:val="00B179F7"/>
    <w:rsid w:val="00B207C0"/>
    <w:rsid w:val="00B218D0"/>
    <w:rsid w:val="00B22D77"/>
    <w:rsid w:val="00B23714"/>
    <w:rsid w:val="00B2379C"/>
    <w:rsid w:val="00B24C69"/>
    <w:rsid w:val="00B2637E"/>
    <w:rsid w:val="00B27197"/>
    <w:rsid w:val="00B27AA2"/>
    <w:rsid w:val="00B3057B"/>
    <w:rsid w:val="00B31949"/>
    <w:rsid w:val="00B366C2"/>
    <w:rsid w:val="00B37251"/>
    <w:rsid w:val="00B37B7D"/>
    <w:rsid w:val="00B40CB1"/>
    <w:rsid w:val="00B42FE1"/>
    <w:rsid w:val="00B43194"/>
    <w:rsid w:val="00B45263"/>
    <w:rsid w:val="00B452E5"/>
    <w:rsid w:val="00B459A6"/>
    <w:rsid w:val="00B461C6"/>
    <w:rsid w:val="00B46AE1"/>
    <w:rsid w:val="00B5063B"/>
    <w:rsid w:val="00B52D8F"/>
    <w:rsid w:val="00B53B29"/>
    <w:rsid w:val="00B53DB3"/>
    <w:rsid w:val="00B57451"/>
    <w:rsid w:val="00B5752B"/>
    <w:rsid w:val="00B6182B"/>
    <w:rsid w:val="00B62CE6"/>
    <w:rsid w:val="00B63A2D"/>
    <w:rsid w:val="00B64404"/>
    <w:rsid w:val="00B67497"/>
    <w:rsid w:val="00B67B3F"/>
    <w:rsid w:val="00B70620"/>
    <w:rsid w:val="00B730E8"/>
    <w:rsid w:val="00B740B1"/>
    <w:rsid w:val="00B747D7"/>
    <w:rsid w:val="00B76B87"/>
    <w:rsid w:val="00B76CBE"/>
    <w:rsid w:val="00B817C5"/>
    <w:rsid w:val="00B823E2"/>
    <w:rsid w:val="00B826AF"/>
    <w:rsid w:val="00B8347F"/>
    <w:rsid w:val="00B87B2F"/>
    <w:rsid w:val="00B912EF"/>
    <w:rsid w:val="00B91EDF"/>
    <w:rsid w:val="00B92C39"/>
    <w:rsid w:val="00B9401A"/>
    <w:rsid w:val="00B95F54"/>
    <w:rsid w:val="00B9692C"/>
    <w:rsid w:val="00B9714B"/>
    <w:rsid w:val="00BA0792"/>
    <w:rsid w:val="00BA1C50"/>
    <w:rsid w:val="00BA25D1"/>
    <w:rsid w:val="00BA3613"/>
    <w:rsid w:val="00BA3C86"/>
    <w:rsid w:val="00BA5889"/>
    <w:rsid w:val="00BA6D0B"/>
    <w:rsid w:val="00BB28F7"/>
    <w:rsid w:val="00BB5407"/>
    <w:rsid w:val="00BB5948"/>
    <w:rsid w:val="00BB5DE5"/>
    <w:rsid w:val="00BC0B78"/>
    <w:rsid w:val="00BC126F"/>
    <w:rsid w:val="00BC1F6F"/>
    <w:rsid w:val="00BD1653"/>
    <w:rsid w:val="00BD1FDC"/>
    <w:rsid w:val="00BD24CF"/>
    <w:rsid w:val="00BD413B"/>
    <w:rsid w:val="00BD5211"/>
    <w:rsid w:val="00BD5C66"/>
    <w:rsid w:val="00BD74CB"/>
    <w:rsid w:val="00BD7671"/>
    <w:rsid w:val="00BE138E"/>
    <w:rsid w:val="00BE188C"/>
    <w:rsid w:val="00BE1A4D"/>
    <w:rsid w:val="00BE21BD"/>
    <w:rsid w:val="00BE3221"/>
    <w:rsid w:val="00BE355E"/>
    <w:rsid w:val="00BE6B3D"/>
    <w:rsid w:val="00BE734B"/>
    <w:rsid w:val="00BE752E"/>
    <w:rsid w:val="00BF0AF0"/>
    <w:rsid w:val="00BF1333"/>
    <w:rsid w:val="00BF2C7E"/>
    <w:rsid w:val="00BF2E5B"/>
    <w:rsid w:val="00BF4406"/>
    <w:rsid w:val="00BF4E75"/>
    <w:rsid w:val="00BF4FD6"/>
    <w:rsid w:val="00BF58CF"/>
    <w:rsid w:val="00BF5FF5"/>
    <w:rsid w:val="00BF70CF"/>
    <w:rsid w:val="00BF7E51"/>
    <w:rsid w:val="00C00518"/>
    <w:rsid w:val="00C01F4A"/>
    <w:rsid w:val="00C02C70"/>
    <w:rsid w:val="00C03DFF"/>
    <w:rsid w:val="00C03FEB"/>
    <w:rsid w:val="00C04121"/>
    <w:rsid w:val="00C06790"/>
    <w:rsid w:val="00C07F65"/>
    <w:rsid w:val="00C10923"/>
    <w:rsid w:val="00C122D5"/>
    <w:rsid w:val="00C139A8"/>
    <w:rsid w:val="00C1574A"/>
    <w:rsid w:val="00C16346"/>
    <w:rsid w:val="00C16D76"/>
    <w:rsid w:val="00C17783"/>
    <w:rsid w:val="00C2068B"/>
    <w:rsid w:val="00C208DC"/>
    <w:rsid w:val="00C20D68"/>
    <w:rsid w:val="00C20F6F"/>
    <w:rsid w:val="00C24843"/>
    <w:rsid w:val="00C25561"/>
    <w:rsid w:val="00C269E6"/>
    <w:rsid w:val="00C27062"/>
    <w:rsid w:val="00C32E6D"/>
    <w:rsid w:val="00C33BCB"/>
    <w:rsid w:val="00C35E2D"/>
    <w:rsid w:val="00C41485"/>
    <w:rsid w:val="00C41E27"/>
    <w:rsid w:val="00C422A8"/>
    <w:rsid w:val="00C44BD9"/>
    <w:rsid w:val="00C46F21"/>
    <w:rsid w:val="00C5097B"/>
    <w:rsid w:val="00C51B9F"/>
    <w:rsid w:val="00C53648"/>
    <w:rsid w:val="00C53DF6"/>
    <w:rsid w:val="00C56432"/>
    <w:rsid w:val="00C57884"/>
    <w:rsid w:val="00C57E7B"/>
    <w:rsid w:val="00C606AE"/>
    <w:rsid w:val="00C6071C"/>
    <w:rsid w:val="00C60D24"/>
    <w:rsid w:val="00C613C0"/>
    <w:rsid w:val="00C61CB5"/>
    <w:rsid w:val="00C63757"/>
    <w:rsid w:val="00C64D16"/>
    <w:rsid w:val="00C6560A"/>
    <w:rsid w:val="00C658FE"/>
    <w:rsid w:val="00C65A81"/>
    <w:rsid w:val="00C66700"/>
    <w:rsid w:val="00C67958"/>
    <w:rsid w:val="00C703D1"/>
    <w:rsid w:val="00C72771"/>
    <w:rsid w:val="00C72EAB"/>
    <w:rsid w:val="00C74081"/>
    <w:rsid w:val="00C74706"/>
    <w:rsid w:val="00C7480A"/>
    <w:rsid w:val="00C75E66"/>
    <w:rsid w:val="00C762B0"/>
    <w:rsid w:val="00C8337A"/>
    <w:rsid w:val="00C8466A"/>
    <w:rsid w:val="00C85806"/>
    <w:rsid w:val="00C872CE"/>
    <w:rsid w:val="00C91DBC"/>
    <w:rsid w:val="00C936CB"/>
    <w:rsid w:val="00C94099"/>
    <w:rsid w:val="00C9448B"/>
    <w:rsid w:val="00C94E61"/>
    <w:rsid w:val="00C94E63"/>
    <w:rsid w:val="00C94F90"/>
    <w:rsid w:val="00C95D2D"/>
    <w:rsid w:val="00C96EC8"/>
    <w:rsid w:val="00CA07C6"/>
    <w:rsid w:val="00CA0DF3"/>
    <w:rsid w:val="00CA1EE4"/>
    <w:rsid w:val="00CA241A"/>
    <w:rsid w:val="00CA27BB"/>
    <w:rsid w:val="00CA2C3C"/>
    <w:rsid w:val="00CA3B8F"/>
    <w:rsid w:val="00CA5368"/>
    <w:rsid w:val="00CA53B9"/>
    <w:rsid w:val="00CA7520"/>
    <w:rsid w:val="00CB0D1B"/>
    <w:rsid w:val="00CB1CD3"/>
    <w:rsid w:val="00CB22D0"/>
    <w:rsid w:val="00CB38D2"/>
    <w:rsid w:val="00CB3C21"/>
    <w:rsid w:val="00CB5730"/>
    <w:rsid w:val="00CB5978"/>
    <w:rsid w:val="00CB66AF"/>
    <w:rsid w:val="00CB6BB4"/>
    <w:rsid w:val="00CB73DC"/>
    <w:rsid w:val="00CC0C38"/>
    <w:rsid w:val="00CC1184"/>
    <w:rsid w:val="00CC1800"/>
    <w:rsid w:val="00CC22D5"/>
    <w:rsid w:val="00CC44FB"/>
    <w:rsid w:val="00CD0612"/>
    <w:rsid w:val="00CD11A3"/>
    <w:rsid w:val="00CD1F4D"/>
    <w:rsid w:val="00CD2BA3"/>
    <w:rsid w:val="00CD2F61"/>
    <w:rsid w:val="00CD316B"/>
    <w:rsid w:val="00CD4C35"/>
    <w:rsid w:val="00CD5096"/>
    <w:rsid w:val="00CD64A3"/>
    <w:rsid w:val="00CD687F"/>
    <w:rsid w:val="00CD6BAE"/>
    <w:rsid w:val="00CD75D3"/>
    <w:rsid w:val="00CE20FC"/>
    <w:rsid w:val="00CE270E"/>
    <w:rsid w:val="00CE2717"/>
    <w:rsid w:val="00CE2E7D"/>
    <w:rsid w:val="00CE2FBF"/>
    <w:rsid w:val="00CE6706"/>
    <w:rsid w:val="00CE7035"/>
    <w:rsid w:val="00CF0B02"/>
    <w:rsid w:val="00CF308E"/>
    <w:rsid w:val="00CF3C1B"/>
    <w:rsid w:val="00CF4455"/>
    <w:rsid w:val="00CF5117"/>
    <w:rsid w:val="00CF5F0C"/>
    <w:rsid w:val="00CF6592"/>
    <w:rsid w:val="00D0051A"/>
    <w:rsid w:val="00D0215D"/>
    <w:rsid w:val="00D022C0"/>
    <w:rsid w:val="00D02714"/>
    <w:rsid w:val="00D06183"/>
    <w:rsid w:val="00D06248"/>
    <w:rsid w:val="00D10F6E"/>
    <w:rsid w:val="00D12AEF"/>
    <w:rsid w:val="00D12DAB"/>
    <w:rsid w:val="00D17BA1"/>
    <w:rsid w:val="00D200BC"/>
    <w:rsid w:val="00D20AB5"/>
    <w:rsid w:val="00D21FC9"/>
    <w:rsid w:val="00D22518"/>
    <w:rsid w:val="00D2358E"/>
    <w:rsid w:val="00D241A4"/>
    <w:rsid w:val="00D24D78"/>
    <w:rsid w:val="00D25420"/>
    <w:rsid w:val="00D25D53"/>
    <w:rsid w:val="00D26445"/>
    <w:rsid w:val="00D26DE0"/>
    <w:rsid w:val="00D27644"/>
    <w:rsid w:val="00D30D03"/>
    <w:rsid w:val="00D30FA7"/>
    <w:rsid w:val="00D31035"/>
    <w:rsid w:val="00D325C8"/>
    <w:rsid w:val="00D33672"/>
    <w:rsid w:val="00D33CC4"/>
    <w:rsid w:val="00D36052"/>
    <w:rsid w:val="00D375C5"/>
    <w:rsid w:val="00D435A6"/>
    <w:rsid w:val="00D436CA"/>
    <w:rsid w:val="00D43FE9"/>
    <w:rsid w:val="00D44F89"/>
    <w:rsid w:val="00D451CD"/>
    <w:rsid w:val="00D460A3"/>
    <w:rsid w:val="00D50107"/>
    <w:rsid w:val="00D52A67"/>
    <w:rsid w:val="00D5432D"/>
    <w:rsid w:val="00D54399"/>
    <w:rsid w:val="00D56DE2"/>
    <w:rsid w:val="00D57161"/>
    <w:rsid w:val="00D5773B"/>
    <w:rsid w:val="00D6046E"/>
    <w:rsid w:val="00D617E2"/>
    <w:rsid w:val="00D6558F"/>
    <w:rsid w:val="00D71A4D"/>
    <w:rsid w:val="00D71D03"/>
    <w:rsid w:val="00D769FF"/>
    <w:rsid w:val="00D76BE1"/>
    <w:rsid w:val="00D76E5C"/>
    <w:rsid w:val="00D7729E"/>
    <w:rsid w:val="00D775B2"/>
    <w:rsid w:val="00D778FA"/>
    <w:rsid w:val="00D77A2F"/>
    <w:rsid w:val="00D80748"/>
    <w:rsid w:val="00D81F2C"/>
    <w:rsid w:val="00D83643"/>
    <w:rsid w:val="00D83F78"/>
    <w:rsid w:val="00D87452"/>
    <w:rsid w:val="00D90079"/>
    <w:rsid w:val="00D90F55"/>
    <w:rsid w:val="00D914BA"/>
    <w:rsid w:val="00D92D60"/>
    <w:rsid w:val="00D9313A"/>
    <w:rsid w:val="00D9529D"/>
    <w:rsid w:val="00D95418"/>
    <w:rsid w:val="00D973E9"/>
    <w:rsid w:val="00D97E80"/>
    <w:rsid w:val="00DA17DC"/>
    <w:rsid w:val="00DA1858"/>
    <w:rsid w:val="00DA35E9"/>
    <w:rsid w:val="00DA40D0"/>
    <w:rsid w:val="00DA43D5"/>
    <w:rsid w:val="00DA5428"/>
    <w:rsid w:val="00DA5675"/>
    <w:rsid w:val="00DA64E1"/>
    <w:rsid w:val="00DA75B2"/>
    <w:rsid w:val="00DB122F"/>
    <w:rsid w:val="00DB2521"/>
    <w:rsid w:val="00DB4000"/>
    <w:rsid w:val="00DC0D3D"/>
    <w:rsid w:val="00DC29D7"/>
    <w:rsid w:val="00DC41B7"/>
    <w:rsid w:val="00DC6156"/>
    <w:rsid w:val="00DC79D6"/>
    <w:rsid w:val="00DD1171"/>
    <w:rsid w:val="00DD1DBD"/>
    <w:rsid w:val="00DD34C1"/>
    <w:rsid w:val="00DD3E03"/>
    <w:rsid w:val="00DD6EEC"/>
    <w:rsid w:val="00DE0D74"/>
    <w:rsid w:val="00DE23C4"/>
    <w:rsid w:val="00DE3393"/>
    <w:rsid w:val="00DE3B50"/>
    <w:rsid w:val="00DE4487"/>
    <w:rsid w:val="00DE5129"/>
    <w:rsid w:val="00DE601C"/>
    <w:rsid w:val="00DF108C"/>
    <w:rsid w:val="00DF3414"/>
    <w:rsid w:val="00DF38DD"/>
    <w:rsid w:val="00DF5105"/>
    <w:rsid w:val="00DF5979"/>
    <w:rsid w:val="00DF6274"/>
    <w:rsid w:val="00E003F2"/>
    <w:rsid w:val="00E01471"/>
    <w:rsid w:val="00E0197F"/>
    <w:rsid w:val="00E02318"/>
    <w:rsid w:val="00E023FC"/>
    <w:rsid w:val="00E0303D"/>
    <w:rsid w:val="00E03348"/>
    <w:rsid w:val="00E050EE"/>
    <w:rsid w:val="00E05DC3"/>
    <w:rsid w:val="00E07D0A"/>
    <w:rsid w:val="00E10369"/>
    <w:rsid w:val="00E109B8"/>
    <w:rsid w:val="00E119EC"/>
    <w:rsid w:val="00E11BB2"/>
    <w:rsid w:val="00E1342B"/>
    <w:rsid w:val="00E13ABE"/>
    <w:rsid w:val="00E14668"/>
    <w:rsid w:val="00E16618"/>
    <w:rsid w:val="00E16B08"/>
    <w:rsid w:val="00E21341"/>
    <w:rsid w:val="00E22732"/>
    <w:rsid w:val="00E2439D"/>
    <w:rsid w:val="00E24B7B"/>
    <w:rsid w:val="00E25E2D"/>
    <w:rsid w:val="00E25FE1"/>
    <w:rsid w:val="00E2659F"/>
    <w:rsid w:val="00E26F10"/>
    <w:rsid w:val="00E279F3"/>
    <w:rsid w:val="00E27ED1"/>
    <w:rsid w:val="00E306D3"/>
    <w:rsid w:val="00E3093D"/>
    <w:rsid w:val="00E34B91"/>
    <w:rsid w:val="00E36EB8"/>
    <w:rsid w:val="00E403A4"/>
    <w:rsid w:val="00E40A47"/>
    <w:rsid w:val="00E40AAB"/>
    <w:rsid w:val="00E41576"/>
    <w:rsid w:val="00E42C1E"/>
    <w:rsid w:val="00E43036"/>
    <w:rsid w:val="00E4500C"/>
    <w:rsid w:val="00E466DA"/>
    <w:rsid w:val="00E4786D"/>
    <w:rsid w:val="00E5188C"/>
    <w:rsid w:val="00E55207"/>
    <w:rsid w:val="00E575F9"/>
    <w:rsid w:val="00E57C8C"/>
    <w:rsid w:val="00E61777"/>
    <w:rsid w:val="00E61E51"/>
    <w:rsid w:val="00E63B13"/>
    <w:rsid w:val="00E65757"/>
    <w:rsid w:val="00E65919"/>
    <w:rsid w:val="00E66F1C"/>
    <w:rsid w:val="00E676D3"/>
    <w:rsid w:val="00E679F6"/>
    <w:rsid w:val="00E70054"/>
    <w:rsid w:val="00E70CE7"/>
    <w:rsid w:val="00E71F93"/>
    <w:rsid w:val="00E72252"/>
    <w:rsid w:val="00E7252C"/>
    <w:rsid w:val="00E738C6"/>
    <w:rsid w:val="00E745AF"/>
    <w:rsid w:val="00E755F3"/>
    <w:rsid w:val="00E7573F"/>
    <w:rsid w:val="00E76EBD"/>
    <w:rsid w:val="00E817BF"/>
    <w:rsid w:val="00E84466"/>
    <w:rsid w:val="00E849B6"/>
    <w:rsid w:val="00E84E26"/>
    <w:rsid w:val="00E920EF"/>
    <w:rsid w:val="00E93725"/>
    <w:rsid w:val="00E94266"/>
    <w:rsid w:val="00E94364"/>
    <w:rsid w:val="00E95228"/>
    <w:rsid w:val="00E95C0E"/>
    <w:rsid w:val="00E97A46"/>
    <w:rsid w:val="00E97A6E"/>
    <w:rsid w:val="00EA07A9"/>
    <w:rsid w:val="00EA1A1D"/>
    <w:rsid w:val="00EA1B77"/>
    <w:rsid w:val="00EA20E0"/>
    <w:rsid w:val="00EA4101"/>
    <w:rsid w:val="00EA4F90"/>
    <w:rsid w:val="00EA517C"/>
    <w:rsid w:val="00EA5892"/>
    <w:rsid w:val="00EA63C9"/>
    <w:rsid w:val="00EA73F1"/>
    <w:rsid w:val="00EB3F80"/>
    <w:rsid w:val="00EB458B"/>
    <w:rsid w:val="00EB4C0C"/>
    <w:rsid w:val="00EB61A4"/>
    <w:rsid w:val="00EB6587"/>
    <w:rsid w:val="00EB72B8"/>
    <w:rsid w:val="00EB7361"/>
    <w:rsid w:val="00EB75D4"/>
    <w:rsid w:val="00EC0E4E"/>
    <w:rsid w:val="00EC14B1"/>
    <w:rsid w:val="00EC1511"/>
    <w:rsid w:val="00EC3EE2"/>
    <w:rsid w:val="00EC47C0"/>
    <w:rsid w:val="00EC73EB"/>
    <w:rsid w:val="00EC7D47"/>
    <w:rsid w:val="00ED04D1"/>
    <w:rsid w:val="00ED24B9"/>
    <w:rsid w:val="00ED3143"/>
    <w:rsid w:val="00ED4F58"/>
    <w:rsid w:val="00ED571B"/>
    <w:rsid w:val="00ED57FE"/>
    <w:rsid w:val="00ED72FC"/>
    <w:rsid w:val="00ED7783"/>
    <w:rsid w:val="00EE1338"/>
    <w:rsid w:val="00EE1885"/>
    <w:rsid w:val="00EE290E"/>
    <w:rsid w:val="00EE2B0C"/>
    <w:rsid w:val="00EE4B9D"/>
    <w:rsid w:val="00EE70CC"/>
    <w:rsid w:val="00EE7D6B"/>
    <w:rsid w:val="00EF0892"/>
    <w:rsid w:val="00EF0C62"/>
    <w:rsid w:val="00EF1969"/>
    <w:rsid w:val="00EF5F4D"/>
    <w:rsid w:val="00EF5F89"/>
    <w:rsid w:val="00EF6D2B"/>
    <w:rsid w:val="00F00178"/>
    <w:rsid w:val="00F00C4A"/>
    <w:rsid w:val="00F0110F"/>
    <w:rsid w:val="00F0248B"/>
    <w:rsid w:val="00F02EB8"/>
    <w:rsid w:val="00F0390D"/>
    <w:rsid w:val="00F04EB9"/>
    <w:rsid w:val="00F0637B"/>
    <w:rsid w:val="00F0752B"/>
    <w:rsid w:val="00F101EA"/>
    <w:rsid w:val="00F10509"/>
    <w:rsid w:val="00F10E2D"/>
    <w:rsid w:val="00F13927"/>
    <w:rsid w:val="00F14753"/>
    <w:rsid w:val="00F15391"/>
    <w:rsid w:val="00F15857"/>
    <w:rsid w:val="00F16037"/>
    <w:rsid w:val="00F1603A"/>
    <w:rsid w:val="00F17CFA"/>
    <w:rsid w:val="00F236FA"/>
    <w:rsid w:val="00F23C45"/>
    <w:rsid w:val="00F249CB"/>
    <w:rsid w:val="00F25969"/>
    <w:rsid w:val="00F25A70"/>
    <w:rsid w:val="00F25FDD"/>
    <w:rsid w:val="00F261E2"/>
    <w:rsid w:val="00F26352"/>
    <w:rsid w:val="00F27C8F"/>
    <w:rsid w:val="00F27D91"/>
    <w:rsid w:val="00F33F68"/>
    <w:rsid w:val="00F351EE"/>
    <w:rsid w:val="00F36317"/>
    <w:rsid w:val="00F366A8"/>
    <w:rsid w:val="00F3766F"/>
    <w:rsid w:val="00F40AFD"/>
    <w:rsid w:val="00F43BFF"/>
    <w:rsid w:val="00F43FE6"/>
    <w:rsid w:val="00F44431"/>
    <w:rsid w:val="00F44F2B"/>
    <w:rsid w:val="00F468A8"/>
    <w:rsid w:val="00F5122B"/>
    <w:rsid w:val="00F52E9F"/>
    <w:rsid w:val="00F55C1A"/>
    <w:rsid w:val="00F60EB6"/>
    <w:rsid w:val="00F66BEC"/>
    <w:rsid w:val="00F670EF"/>
    <w:rsid w:val="00F709C9"/>
    <w:rsid w:val="00F718CE"/>
    <w:rsid w:val="00F7264A"/>
    <w:rsid w:val="00F727CA"/>
    <w:rsid w:val="00F74FB7"/>
    <w:rsid w:val="00F75858"/>
    <w:rsid w:val="00F81846"/>
    <w:rsid w:val="00F82972"/>
    <w:rsid w:val="00F82AAC"/>
    <w:rsid w:val="00F84BD3"/>
    <w:rsid w:val="00F859A2"/>
    <w:rsid w:val="00F86738"/>
    <w:rsid w:val="00F86C7C"/>
    <w:rsid w:val="00F87B2D"/>
    <w:rsid w:val="00F9051E"/>
    <w:rsid w:val="00F91338"/>
    <w:rsid w:val="00F91AE2"/>
    <w:rsid w:val="00F92293"/>
    <w:rsid w:val="00F93E5D"/>
    <w:rsid w:val="00F95282"/>
    <w:rsid w:val="00F969E9"/>
    <w:rsid w:val="00FA062E"/>
    <w:rsid w:val="00FA1190"/>
    <w:rsid w:val="00FA2244"/>
    <w:rsid w:val="00FA3562"/>
    <w:rsid w:val="00FA401E"/>
    <w:rsid w:val="00FA587B"/>
    <w:rsid w:val="00FA5DA5"/>
    <w:rsid w:val="00FA641C"/>
    <w:rsid w:val="00FA6F8E"/>
    <w:rsid w:val="00FB0260"/>
    <w:rsid w:val="00FB104F"/>
    <w:rsid w:val="00FB2108"/>
    <w:rsid w:val="00FB39DF"/>
    <w:rsid w:val="00FB47C2"/>
    <w:rsid w:val="00FB57A5"/>
    <w:rsid w:val="00FB5FC7"/>
    <w:rsid w:val="00FC385F"/>
    <w:rsid w:val="00FC4D0D"/>
    <w:rsid w:val="00FC5B3C"/>
    <w:rsid w:val="00FC74A1"/>
    <w:rsid w:val="00FC79E9"/>
    <w:rsid w:val="00FD176E"/>
    <w:rsid w:val="00FD19C2"/>
    <w:rsid w:val="00FD1EDA"/>
    <w:rsid w:val="00FD31A7"/>
    <w:rsid w:val="00FD32E8"/>
    <w:rsid w:val="00FD5363"/>
    <w:rsid w:val="00FD5BAC"/>
    <w:rsid w:val="00FD5CF9"/>
    <w:rsid w:val="00FD709B"/>
    <w:rsid w:val="00FD75E6"/>
    <w:rsid w:val="00FE1614"/>
    <w:rsid w:val="00FE1BAF"/>
    <w:rsid w:val="00FE2AB1"/>
    <w:rsid w:val="00FE2C78"/>
    <w:rsid w:val="00FE3F5B"/>
    <w:rsid w:val="00FE561B"/>
    <w:rsid w:val="00FE5C6E"/>
    <w:rsid w:val="00FF02C8"/>
    <w:rsid w:val="00FF0587"/>
    <w:rsid w:val="00FF0EF6"/>
    <w:rsid w:val="00FF4618"/>
    <w:rsid w:val="00FF5236"/>
    <w:rsid w:val="00FF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702466">
      <o:colormenu v:ext="edit" strokecolor="none [1604]" shadow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BC4"/>
    <w:pPr>
      <w:spacing w:before="100" w:beforeAutospacing="1" w:after="100" w:afterAutospacing="1" w:line="20" w:lineRule="atLeast"/>
      <w:jc w:val="center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46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05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679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6BC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BC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BC4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266BC4"/>
    <w:pPr>
      <w:spacing w:before="0" w:beforeAutospacing="0" w:after="0" w:afterAutospacing="0" w:line="240" w:lineRule="auto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266BC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46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7C1ECD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679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8783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7834"/>
  </w:style>
  <w:style w:type="paragraph" w:styleId="Pidipagina">
    <w:name w:val="footer"/>
    <w:basedOn w:val="Normale"/>
    <w:link w:val="PidipaginaCarattere"/>
    <w:uiPriority w:val="99"/>
    <w:semiHidden/>
    <w:unhideWhenUsed/>
    <w:rsid w:val="0038783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7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M\Documents\ROTARY\FOGLIO%20INFORMATIVO%20N.%20%2012%20MAGGIO%202011%20-%20Copia%20(Salvataggio%20automatico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D67A-A0A0-4F0C-B127-46379007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FOGLIO INFORMATIVO N.  12 MAGGIO 2011 - Copia (Salvataggio automatico)</Template>
  <TotalTime>28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</dc:creator>
  <cp:lastModifiedBy>MGM</cp:lastModifiedBy>
  <cp:revision>8</cp:revision>
  <cp:lastPrinted>2016-12-20T10:48:00Z</cp:lastPrinted>
  <dcterms:created xsi:type="dcterms:W3CDTF">2016-12-20T11:06:00Z</dcterms:created>
  <dcterms:modified xsi:type="dcterms:W3CDTF">2016-12-20T16:08:00Z</dcterms:modified>
</cp:coreProperties>
</file>